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F1" w:rsidRDefault="00627661" w:rsidP="00A4226E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-62230</wp:posOffset>
            </wp:positionV>
            <wp:extent cx="1552575" cy="1464859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H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07" cy="147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F1">
        <w:rPr>
          <w:rFonts w:ascii="Arial" w:hAnsi="Arial" w:cs="Arial"/>
          <w:b/>
          <w:noProof/>
          <w:sz w:val="32"/>
          <w:szCs w:val="36"/>
        </w:rPr>
        <w:t>CHAMPIONNAT DE FRANCE JEUNES</w:t>
      </w:r>
    </w:p>
    <w:p w:rsidR="00A4226E" w:rsidRPr="00627661" w:rsidRDefault="00627661" w:rsidP="00A4226E">
      <w:pPr>
        <w:jc w:val="center"/>
        <w:rPr>
          <w:rFonts w:ascii="Arial" w:hAnsi="Arial" w:cs="Arial"/>
          <w:b/>
          <w:sz w:val="32"/>
          <w:szCs w:val="36"/>
        </w:rPr>
      </w:pPr>
      <w:r w:rsidRPr="00627661">
        <w:rPr>
          <w:rFonts w:ascii="Arial" w:hAnsi="Arial" w:cs="Arial"/>
          <w:b/>
          <w:sz w:val="32"/>
          <w:szCs w:val="36"/>
        </w:rPr>
        <w:t>D’HALTEROPHILIE</w:t>
      </w:r>
    </w:p>
    <w:p w:rsidR="00A4226E" w:rsidRDefault="00F438C0" w:rsidP="00A4226E">
      <w:pPr>
        <w:spacing w:after="48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MARSEILLE</w:t>
      </w:r>
      <w:r w:rsidR="00256F9A" w:rsidRPr="00627661">
        <w:rPr>
          <w:rFonts w:ascii="Arial" w:hAnsi="Arial" w:cs="Arial"/>
          <w:b/>
          <w:sz w:val="32"/>
          <w:szCs w:val="36"/>
        </w:rPr>
        <w:t xml:space="preserve"> 2017</w:t>
      </w:r>
    </w:p>
    <w:p w:rsidR="00075BCC" w:rsidRPr="00075BCC" w:rsidRDefault="00075BCC" w:rsidP="00075BCC">
      <w:pPr>
        <w:jc w:val="center"/>
        <w:rPr>
          <w:rFonts w:ascii="Arial" w:hAnsi="Arial" w:cs="Arial"/>
          <w:b/>
          <w:szCs w:val="36"/>
        </w:rPr>
      </w:pPr>
      <w:r w:rsidRPr="00075BCC">
        <w:rPr>
          <w:rFonts w:ascii="Arial" w:hAnsi="Arial" w:cs="Arial"/>
          <w:b/>
          <w:szCs w:val="36"/>
        </w:rPr>
        <w:t>Salle Vallier</w:t>
      </w:r>
    </w:p>
    <w:p w:rsidR="00075BCC" w:rsidRPr="00075BCC" w:rsidRDefault="00075BCC" w:rsidP="00A4226E">
      <w:pPr>
        <w:spacing w:after="480"/>
        <w:jc w:val="center"/>
        <w:rPr>
          <w:rFonts w:ascii="Arial" w:hAnsi="Arial" w:cs="Arial"/>
          <w:b/>
          <w:szCs w:val="36"/>
        </w:rPr>
      </w:pPr>
      <w:r w:rsidRPr="00075BCC">
        <w:rPr>
          <w:rFonts w:ascii="Arial" w:hAnsi="Arial" w:cs="Arial"/>
          <w:b/>
          <w:szCs w:val="36"/>
        </w:rPr>
        <w:t>90 Bd Boisson – 13004 Marseille</w:t>
      </w:r>
    </w:p>
    <w:p w:rsidR="009802DC" w:rsidRPr="00021FFB" w:rsidRDefault="009802DC" w:rsidP="00ED56F3">
      <w:pPr>
        <w:pStyle w:val="En-tte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3333FF"/>
        <w:tabs>
          <w:tab w:val="clear" w:pos="4536"/>
          <w:tab w:val="clear" w:pos="9072"/>
        </w:tabs>
        <w:spacing w:after="360"/>
        <w:ind w:left="2835" w:right="2858"/>
        <w:jc w:val="center"/>
        <w:rPr>
          <w:rFonts w:ascii="Arial" w:hAnsi="Arial" w:cs="Arial"/>
          <w:b/>
          <w:bCs/>
          <w:color w:val="FFFFFF" w:themeColor="background1"/>
        </w:rPr>
      </w:pPr>
      <w:r w:rsidRPr="00021FFB">
        <w:rPr>
          <w:rFonts w:ascii="Arial" w:hAnsi="Arial" w:cs="Arial"/>
          <w:b/>
          <w:bCs/>
          <w:color w:val="FFFFFF" w:themeColor="background1"/>
        </w:rPr>
        <w:t>PROGRAMME DU WEEK END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F23FCA" w:rsidTr="00730B5D">
        <w:trPr>
          <w:trHeight w:val="397"/>
        </w:trPr>
        <w:tc>
          <w:tcPr>
            <w:tcW w:w="2500" w:type="pct"/>
            <w:vAlign w:val="center"/>
          </w:tcPr>
          <w:p w:rsidR="00F23FCA" w:rsidRDefault="007C40B0" w:rsidP="003379E4">
            <w:pPr>
              <w:pStyle w:val="En-tte"/>
              <w:tabs>
                <w:tab w:val="clear" w:pos="4536"/>
                <w:tab w:val="clear" w:pos="9072"/>
                <w:tab w:val="left" w:pos="4725"/>
              </w:tabs>
              <w:ind w:left="102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Responsable de la c</w:t>
            </w:r>
            <w:r w:rsidR="00F23FCA" w:rsidRPr="00BD4091">
              <w:rPr>
                <w:rFonts w:ascii="Arial" w:hAnsi="Arial" w:cs="Arial"/>
                <w:b/>
                <w:bCs/>
                <w:sz w:val="20"/>
              </w:rPr>
              <w:t>ompétition</w:t>
            </w:r>
            <w:r w:rsidR="00F23FCA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2500" w:type="pct"/>
            <w:vAlign w:val="center"/>
          </w:tcPr>
          <w:p w:rsidR="00F23FCA" w:rsidRPr="00F23FCA" w:rsidRDefault="00686D87" w:rsidP="0052462B">
            <w:pPr>
              <w:pStyle w:val="En-tte"/>
              <w:tabs>
                <w:tab w:val="clear" w:pos="4536"/>
                <w:tab w:val="clear" w:pos="9072"/>
                <w:tab w:val="left" w:pos="4725"/>
              </w:tabs>
              <w:ind w:left="63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F23FCA">
              <w:rPr>
                <w:rFonts w:ascii="Arial" w:hAnsi="Arial" w:cs="Arial"/>
                <w:i/>
                <w:sz w:val="20"/>
              </w:rPr>
              <w:t xml:space="preserve">Ligue </w:t>
            </w:r>
            <w:r w:rsidR="0052462B">
              <w:rPr>
                <w:rFonts w:ascii="Arial" w:hAnsi="Arial" w:cs="Arial"/>
                <w:i/>
                <w:sz w:val="20"/>
              </w:rPr>
              <w:t>PACA</w:t>
            </w:r>
            <w:r w:rsidRPr="00F23FCA">
              <w:rPr>
                <w:rFonts w:ascii="Arial" w:hAnsi="Arial" w:cs="Arial"/>
                <w:i/>
                <w:sz w:val="20"/>
              </w:rPr>
              <w:t xml:space="preserve"> – </w:t>
            </w:r>
            <w:r w:rsidR="0052462B">
              <w:rPr>
                <w:rFonts w:ascii="Arial" w:hAnsi="Arial" w:cs="Arial"/>
                <w:i/>
                <w:sz w:val="20"/>
              </w:rPr>
              <w:t>Lionel REYNAUD</w:t>
            </w:r>
          </w:p>
        </w:tc>
      </w:tr>
      <w:tr w:rsidR="00F23FCA" w:rsidTr="00730B5D">
        <w:trPr>
          <w:trHeight w:val="397"/>
        </w:trPr>
        <w:tc>
          <w:tcPr>
            <w:tcW w:w="2500" w:type="pct"/>
            <w:vAlign w:val="center"/>
          </w:tcPr>
          <w:p w:rsidR="00F23FCA" w:rsidRDefault="00F23FCA" w:rsidP="003379E4">
            <w:pPr>
              <w:pStyle w:val="En-tte"/>
              <w:tabs>
                <w:tab w:val="clear" w:pos="4536"/>
                <w:tab w:val="clear" w:pos="9072"/>
                <w:tab w:val="left" w:pos="4725"/>
              </w:tabs>
              <w:ind w:left="1029"/>
              <w:rPr>
                <w:rFonts w:ascii="Arial" w:hAnsi="Arial" w:cs="Arial"/>
                <w:b/>
                <w:bCs/>
                <w:sz w:val="20"/>
              </w:rPr>
            </w:pPr>
            <w:r w:rsidRPr="002711C6">
              <w:rPr>
                <w:rFonts w:ascii="Arial" w:hAnsi="Arial" w:cs="Arial"/>
                <w:b/>
                <w:bCs/>
                <w:sz w:val="20"/>
              </w:rPr>
              <w:t>Organisation technique</w:t>
            </w:r>
            <w:r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2500" w:type="pct"/>
            <w:vAlign w:val="center"/>
          </w:tcPr>
          <w:p w:rsidR="00F23FCA" w:rsidRPr="00F23FCA" w:rsidRDefault="0052462B" w:rsidP="0052462B">
            <w:pPr>
              <w:pStyle w:val="En-tte"/>
              <w:tabs>
                <w:tab w:val="clear" w:pos="4536"/>
                <w:tab w:val="clear" w:pos="9072"/>
                <w:tab w:val="left" w:pos="4725"/>
              </w:tabs>
              <w:ind w:left="63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HC Marseille</w:t>
            </w:r>
            <w:r w:rsidR="00F23FCA" w:rsidRPr="00F23FCA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="00F23FCA" w:rsidRPr="00F23FCA">
              <w:rPr>
                <w:rFonts w:ascii="Arial" w:hAnsi="Arial" w:cs="Arial"/>
                <w:i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>Jackie</w:t>
            </w:r>
            <w:r w:rsidR="00256F9A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TAGLIASCO</w:t>
            </w:r>
          </w:p>
        </w:tc>
      </w:tr>
      <w:tr w:rsidR="00703684" w:rsidTr="00730B5D">
        <w:trPr>
          <w:trHeight w:val="397"/>
        </w:trPr>
        <w:tc>
          <w:tcPr>
            <w:tcW w:w="2500" w:type="pct"/>
            <w:vAlign w:val="center"/>
          </w:tcPr>
          <w:p w:rsidR="00703684" w:rsidRPr="00BD4091" w:rsidRDefault="00795B2B" w:rsidP="003379E4">
            <w:pPr>
              <w:pStyle w:val="En-tte"/>
              <w:tabs>
                <w:tab w:val="clear" w:pos="4536"/>
                <w:tab w:val="clear" w:pos="9072"/>
                <w:tab w:val="left" w:pos="4725"/>
              </w:tabs>
              <w:ind w:left="102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Représentant et Délégué Fédéraux</w:t>
            </w:r>
            <w:r w:rsidR="00703684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2500" w:type="pct"/>
            <w:vAlign w:val="center"/>
          </w:tcPr>
          <w:p w:rsidR="00703684" w:rsidRPr="00F23FCA" w:rsidRDefault="008C0944" w:rsidP="00E65220">
            <w:pPr>
              <w:pStyle w:val="En-tte"/>
              <w:tabs>
                <w:tab w:val="clear" w:pos="4536"/>
                <w:tab w:val="clear" w:pos="9072"/>
                <w:tab w:val="left" w:pos="4725"/>
              </w:tabs>
              <w:ind w:left="63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Michel RAYNAUD - </w:t>
            </w:r>
            <w:r w:rsidR="00225279">
              <w:rPr>
                <w:rFonts w:ascii="Arial" w:hAnsi="Arial" w:cs="Arial"/>
                <w:bCs/>
                <w:i/>
                <w:sz w:val="20"/>
              </w:rPr>
              <w:t>GRIMM FERON Pascale</w:t>
            </w:r>
          </w:p>
        </w:tc>
      </w:tr>
      <w:tr w:rsidR="00F23FCA" w:rsidTr="00730B5D">
        <w:trPr>
          <w:trHeight w:val="397"/>
        </w:trPr>
        <w:tc>
          <w:tcPr>
            <w:tcW w:w="2500" w:type="pct"/>
            <w:vAlign w:val="center"/>
          </w:tcPr>
          <w:p w:rsidR="00F23FCA" w:rsidRDefault="00703684" w:rsidP="003379E4">
            <w:pPr>
              <w:pStyle w:val="En-tte"/>
              <w:tabs>
                <w:tab w:val="clear" w:pos="4536"/>
                <w:tab w:val="clear" w:pos="9072"/>
                <w:tab w:val="left" w:pos="4725"/>
              </w:tabs>
              <w:ind w:left="1029"/>
              <w:rPr>
                <w:rFonts w:ascii="Arial" w:hAnsi="Arial" w:cs="Arial"/>
                <w:b/>
                <w:bCs/>
                <w:sz w:val="20"/>
              </w:rPr>
            </w:pPr>
            <w:r w:rsidRPr="00BD4091">
              <w:rPr>
                <w:rFonts w:ascii="Arial" w:hAnsi="Arial" w:cs="Arial"/>
                <w:b/>
                <w:bCs/>
                <w:sz w:val="20"/>
              </w:rPr>
              <w:t>Récompense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="00F23FCA" w:rsidRPr="00BD4091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2500" w:type="pct"/>
            <w:vAlign w:val="center"/>
          </w:tcPr>
          <w:p w:rsidR="00F23FCA" w:rsidRPr="00F23FCA" w:rsidRDefault="0052462B" w:rsidP="00E65220">
            <w:pPr>
              <w:pStyle w:val="En-tte"/>
              <w:tabs>
                <w:tab w:val="clear" w:pos="4536"/>
                <w:tab w:val="clear" w:pos="9072"/>
                <w:tab w:val="left" w:pos="4725"/>
              </w:tabs>
              <w:ind w:left="63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F23FCA">
              <w:rPr>
                <w:rFonts w:ascii="Arial" w:hAnsi="Arial" w:cs="Arial"/>
                <w:i/>
                <w:sz w:val="20"/>
              </w:rPr>
              <w:t xml:space="preserve">Ligue </w:t>
            </w:r>
            <w:r>
              <w:rPr>
                <w:rFonts w:ascii="Arial" w:hAnsi="Arial" w:cs="Arial"/>
                <w:i/>
                <w:sz w:val="20"/>
              </w:rPr>
              <w:t>PACA</w:t>
            </w:r>
            <w:r w:rsidRPr="00F23FCA">
              <w:rPr>
                <w:rFonts w:ascii="Arial" w:hAnsi="Arial" w:cs="Arial"/>
                <w:i/>
                <w:sz w:val="20"/>
              </w:rPr>
              <w:t xml:space="preserve"> </w:t>
            </w:r>
            <w:r w:rsidR="00ED2BFC">
              <w:rPr>
                <w:rFonts w:ascii="Arial" w:hAnsi="Arial" w:cs="Arial"/>
                <w:bCs/>
                <w:i/>
                <w:sz w:val="20"/>
              </w:rPr>
              <w:t>–</w:t>
            </w:r>
            <w:r w:rsidR="00F23FCA" w:rsidRPr="00F23FCA">
              <w:rPr>
                <w:rFonts w:ascii="Arial" w:hAnsi="Arial" w:cs="Arial"/>
                <w:bCs/>
                <w:i/>
                <w:sz w:val="20"/>
              </w:rPr>
              <w:t xml:space="preserve"> FFHM</w:t>
            </w:r>
            <w:r w:rsidR="00ED2BFC">
              <w:rPr>
                <w:rFonts w:ascii="Arial" w:hAnsi="Arial" w:cs="Arial"/>
                <w:bCs/>
                <w:i/>
                <w:sz w:val="20"/>
              </w:rPr>
              <w:t xml:space="preserve"> – </w:t>
            </w:r>
            <w:r>
              <w:rPr>
                <w:rFonts w:ascii="Arial" w:hAnsi="Arial" w:cs="Arial"/>
                <w:bCs/>
                <w:i/>
                <w:sz w:val="20"/>
              </w:rPr>
              <w:t>HC Marseille</w:t>
            </w:r>
          </w:p>
        </w:tc>
      </w:tr>
    </w:tbl>
    <w:p w:rsidR="00A872E0" w:rsidRPr="00F23FCA" w:rsidRDefault="005E0B38" w:rsidP="003379E4">
      <w:pPr>
        <w:pStyle w:val="En-tte"/>
        <w:tabs>
          <w:tab w:val="clear" w:pos="4536"/>
          <w:tab w:val="clear" w:pos="9072"/>
          <w:tab w:val="left" w:pos="5928"/>
        </w:tabs>
        <w:spacing w:before="240" w:after="480"/>
        <w:jc w:val="center"/>
        <w:rPr>
          <w:rFonts w:ascii="Arial" w:hAnsi="Arial" w:cs="Arial"/>
          <w:b/>
          <w:bCs/>
          <w:i/>
          <w:smallCaps/>
          <w:color w:val="FF0000"/>
          <w:sz w:val="22"/>
          <w:szCs w:val="22"/>
        </w:rPr>
      </w:pPr>
      <w:r w:rsidRPr="00F23FCA">
        <w:rPr>
          <w:rFonts w:ascii="Arial" w:hAnsi="Arial" w:cs="Arial"/>
          <w:b/>
          <w:bCs/>
          <w:i/>
          <w:smallCaps/>
          <w:color w:val="FF0000"/>
          <w:sz w:val="22"/>
          <w:szCs w:val="22"/>
        </w:rPr>
        <w:t>l</w:t>
      </w:r>
      <w:r w:rsidR="00A872E0" w:rsidRPr="00F23FCA">
        <w:rPr>
          <w:rFonts w:ascii="Arial" w:hAnsi="Arial" w:cs="Arial"/>
          <w:b/>
          <w:bCs/>
          <w:i/>
          <w:smallCaps/>
          <w:color w:val="FF0000"/>
          <w:sz w:val="22"/>
          <w:szCs w:val="22"/>
        </w:rPr>
        <w:t>es personnes dont les noms figurent en rouge</w:t>
      </w:r>
      <w:r w:rsidR="00194696" w:rsidRPr="00F23FCA">
        <w:rPr>
          <w:rFonts w:ascii="Arial" w:hAnsi="Arial" w:cs="Arial"/>
          <w:b/>
          <w:bCs/>
          <w:i/>
          <w:smallCaps/>
          <w:color w:val="FF0000"/>
          <w:sz w:val="22"/>
          <w:szCs w:val="22"/>
        </w:rPr>
        <w:t xml:space="preserve"> </w:t>
      </w:r>
      <w:r w:rsidR="00A872E0" w:rsidRPr="00F23FCA">
        <w:rPr>
          <w:rFonts w:ascii="Arial" w:hAnsi="Arial" w:cs="Arial"/>
          <w:b/>
          <w:bCs/>
          <w:i/>
          <w:smallCaps/>
          <w:color w:val="FF0000"/>
          <w:sz w:val="22"/>
          <w:szCs w:val="22"/>
        </w:rPr>
        <w:t>s’occupent des pesées.</w:t>
      </w:r>
    </w:p>
    <w:p w:rsidR="00EB33B1" w:rsidRPr="0064161E" w:rsidRDefault="003A5332" w:rsidP="0064161E">
      <w:pPr>
        <w:tabs>
          <w:tab w:val="left" w:pos="1824"/>
        </w:tabs>
        <w:spacing w:after="240"/>
        <w:ind w:left="-284"/>
        <w:rPr>
          <w:rFonts w:asciiTheme="minorHAnsi" w:hAnsiTheme="minorHAnsi"/>
          <w:b/>
          <w:i/>
          <w:color w:val="00B050"/>
          <w:sz w:val="28"/>
          <w:szCs w:val="12"/>
        </w:rPr>
      </w:pPr>
      <w:r w:rsidRPr="0064161E">
        <w:rPr>
          <w:rFonts w:asciiTheme="minorHAnsi" w:hAnsiTheme="minorHAnsi"/>
          <w:b/>
          <w:i/>
          <w:color w:val="00B050"/>
          <w:sz w:val="28"/>
          <w:szCs w:val="12"/>
        </w:rPr>
        <w:t>SA</w:t>
      </w:r>
      <w:r w:rsidR="008F78AA" w:rsidRPr="0064161E">
        <w:rPr>
          <w:rFonts w:asciiTheme="minorHAnsi" w:hAnsiTheme="minorHAnsi"/>
          <w:b/>
          <w:i/>
          <w:color w:val="00B050"/>
          <w:sz w:val="28"/>
          <w:szCs w:val="12"/>
        </w:rPr>
        <w:t>MEDI</w:t>
      </w:r>
      <w:r w:rsidR="002A254A" w:rsidRPr="0064161E">
        <w:rPr>
          <w:rFonts w:asciiTheme="minorHAnsi" w:hAnsiTheme="minorHAnsi"/>
          <w:b/>
          <w:i/>
          <w:color w:val="00B050"/>
          <w:sz w:val="28"/>
          <w:szCs w:val="12"/>
        </w:rPr>
        <w:t xml:space="preserve"> </w:t>
      </w:r>
      <w:r w:rsidR="00ED56F3" w:rsidRPr="0064161E">
        <w:rPr>
          <w:rFonts w:asciiTheme="minorHAnsi" w:hAnsiTheme="minorHAnsi"/>
          <w:b/>
          <w:i/>
          <w:color w:val="00B050"/>
          <w:sz w:val="28"/>
          <w:szCs w:val="12"/>
        </w:rPr>
        <w:t>2</w:t>
      </w:r>
      <w:r w:rsidR="0052462B" w:rsidRPr="0064161E">
        <w:rPr>
          <w:rFonts w:asciiTheme="minorHAnsi" w:hAnsiTheme="minorHAnsi"/>
          <w:b/>
          <w:i/>
          <w:color w:val="00B050"/>
          <w:sz w:val="28"/>
          <w:szCs w:val="12"/>
        </w:rPr>
        <w:t>7</w:t>
      </w:r>
      <w:r w:rsidR="00ED56F3" w:rsidRPr="0064161E">
        <w:rPr>
          <w:rFonts w:asciiTheme="minorHAnsi" w:hAnsiTheme="minorHAnsi"/>
          <w:b/>
          <w:i/>
          <w:color w:val="00B050"/>
          <w:sz w:val="28"/>
          <w:szCs w:val="12"/>
        </w:rPr>
        <w:t xml:space="preserve"> </w:t>
      </w:r>
      <w:r w:rsidR="0052462B" w:rsidRPr="0064161E">
        <w:rPr>
          <w:rFonts w:asciiTheme="minorHAnsi" w:hAnsiTheme="minorHAnsi"/>
          <w:b/>
          <w:i/>
          <w:color w:val="00B050"/>
          <w:sz w:val="28"/>
          <w:szCs w:val="12"/>
        </w:rPr>
        <w:t>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075BCC" w:rsidRPr="0064161E" w:rsidTr="00EF5ACC">
        <w:trPr>
          <w:trHeight w:val="283"/>
        </w:trPr>
        <w:tc>
          <w:tcPr>
            <w:tcW w:w="3284" w:type="dxa"/>
            <w:tcBorders>
              <w:bottom w:val="single" w:sz="4" w:space="0" w:color="auto"/>
              <w:right w:val="nil"/>
            </w:tcBorders>
            <w:shd w:val="clear" w:color="auto" w:fill="FF3399"/>
            <w:vAlign w:val="center"/>
          </w:tcPr>
          <w:p w:rsidR="00075BCC" w:rsidRPr="0064161E" w:rsidRDefault="00075BCC" w:rsidP="00075BCC">
            <w:pPr>
              <w:tabs>
                <w:tab w:val="left" w:pos="1824"/>
              </w:tabs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Femmes - C1 Toutes</w:t>
            </w:r>
          </w:p>
        </w:tc>
        <w:tc>
          <w:tcPr>
            <w:tcW w:w="32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3399"/>
            <w:vAlign w:val="center"/>
          </w:tcPr>
          <w:p w:rsidR="00075BCC" w:rsidRPr="0064161E" w:rsidRDefault="00075BCC" w:rsidP="00E4190C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pesée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 xml:space="preserve">8:30  -  </w:t>
            </w:r>
            <w:r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9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:30</w:t>
            </w:r>
          </w:p>
        </w:tc>
        <w:tc>
          <w:tcPr>
            <w:tcW w:w="3285" w:type="dxa"/>
            <w:tcBorders>
              <w:left w:val="nil"/>
              <w:bottom w:val="single" w:sz="4" w:space="0" w:color="auto"/>
            </w:tcBorders>
            <w:shd w:val="clear" w:color="auto" w:fill="FF3399"/>
            <w:vAlign w:val="center"/>
          </w:tcPr>
          <w:p w:rsidR="00075BCC" w:rsidRPr="0064161E" w:rsidRDefault="00075BCC" w:rsidP="00075BCC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match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10:30</w:t>
            </w:r>
          </w:p>
        </w:tc>
      </w:tr>
      <w:tr w:rsidR="00075BCC" w:rsidRPr="00131BCC" w:rsidTr="0050110B">
        <w:trPr>
          <w:trHeight w:val="1361"/>
        </w:trPr>
        <w:tc>
          <w:tcPr>
            <w:tcW w:w="4926" w:type="dxa"/>
            <w:gridSpan w:val="2"/>
            <w:tcBorders>
              <w:bottom w:val="dotted" w:sz="4" w:space="0" w:color="auto"/>
            </w:tcBorders>
            <w:vAlign w:val="center"/>
          </w:tcPr>
          <w:p w:rsidR="00075BCC" w:rsidRPr="00025774" w:rsidRDefault="00075BCC" w:rsidP="00E4190C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147036">
              <w:rPr>
                <w:rFonts w:ascii="Arial" w:hAnsi="Arial" w:cs="Arial"/>
                <w:sz w:val="20"/>
                <w:szCs w:val="20"/>
              </w:rPr>
              <w:tab/>
            </w:r>
            <w:r w:rsidR="00947000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durbano beatrice</w:t>
            </w:r>
          </w:p>
          <w:p w:rsidR="00075BCC" w:rsidRPr="003D77B8" w:rsidRDefault="00075BCC" w:rsidP="00E4190C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5774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025774">
              <w:rPr>
                <w:rFonts w:ascii="Arial" w:hAnsi="Arial" w:cs="Arial"/>
                <w:sz w:val="20"/>
                <w:szCs w:val="20"/>
              </w:rPr>
              <w:tab/>
            </w:r>
            <w:r w:rsidR="00AD3466" w:rsidRPr="00AD3466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le petit sylvette</w:t>
            </w:r>
          </w:p>
          <w:p w:rsidR="00075BCC" w:rsidRPr="003D77B8" w:rsidRDefault="00075BCC" w:rsidP="00E4190C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77B8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77B8">
              <w:rPr>
                <w:rFonts w:ascii="Arial" w:hAnsi="Arial" w:cs="Arial"/>
                <w:sz w:val="20"/>
                <w:szCs w:val="20"/>
              </w:rPr>
              <w:tab/>
            </w:r>
            <w:r w:rsidR="009F2A03" w:rsidRPr="006F736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durbano jean pierre</w:t>
            </w:r>
          </w:p>
          <w:p w:rsidR="00075BCC" w:rsidRPr="00147036" w:rsidRDefault="00075BCC" w:rsidP="00C6697E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rPr>
                <w:rFonts w:ascii="Arial" w:hAnsi="Arial" w:cs="Arial"/>
                <w:sz w:val="20"/>
                <w:szCs w:val="20"/>
              </w:rPr>
            </w:pPr>
            <w:r w:rsidRPr="003D77B8">
              <w:rPr>
                <w:rFonts w:ascii="Arial" w:hAnsi="Arial" w:cs="Arial"/>
                <w:sz w:val="20"/>
                <w:szCs w:val="20"/>
              </w:rPr>
              <w:tab/>
              <w:t>Chrono :</w:t>
            </w:r>
            <w:r w:rsidRPr="003D77B8">
              <w:rPr>
                <w:rFonts w:ascii="Arial" w:hAnsi="Arial" w:cs="Arial"/>
                <w:sz w:val="20"/>
                <w:szCs w:val="20"/>
              </w:rPr>
              <w:tab/>
            </w:r>
            <w:r w:rsidR="009F2A03" w:rsidRPr="009F2A0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lebailly pierre</w:t>
            </w:r>
          </w:p>
        </w:tc>
        <w:tc>
          <w:tcPr>
            <w:tcW w:w="4928" w:type="dxa"/>
            <w:gridSpan w:val="2"/>
            <w:tcBorders>
              <w:bottom w:val="dotted" w:sz="4" w:space="0" w:color="auto"/>
            </w:tcBorders>
            <w:vAlign w:val="center"/>
          </w:tcPr>
          <w:p w:rsidR="00075BCC" w:rsidRPr="00147036" w:rsidRDefault="00075BCC" w:rsidP="00E4190C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581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4A61">
              <w:rPr>
                <w:rFonts w:ascii="Arial" w:hAnsi="Arial" w:cs="Arial"/>
                <w:sz w:val="20"/>
                <w:szCs w:val="20"/>
              </w:rPr>
              <w:tab/>
            </w:r>
            <w:r w:rsidRPr="00147036">
              <w:rPr>
                <w:rFonts w:ascii="Arial" w:hAnsi="Arial" w:cs="Arial"/>
                <w:sz w:val="20"/>
                <w:szCs w:val="20"/>
              </w:rPr>
              <w:t>Chef Marshall :</w:t>
            </w:r>
            <w:r w:rsidRPr="001470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F2A03" w:rsidRPr="003D77B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fenix sandra</w:t>
            </w:r>
          </w:p>
          <w:p w:rsidR="00075BCC" w:rsidRDefault="00075BCC" w:rsidP="00E4190C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47036">
              <w:rPr>
                <w:rFonts w:ascii="Arial" w:hAnsi="Arial" w:cs="Arial"/>
                <w:sz w:val="20"/>
                <w:szCs w:val="20"/>
              </w:rPr>
              <w:tab/>
              <w:t>Informatique :</w:t>
            </w:r>
            <w:r w:rsidRPr="00147036">
              <w:rPr>
                <w:rFonts w:ascii="Arial" w:hAnsi="Arial" w:cs="Arial"/>
                <w:sz w:val="20"/>
                <w:szCs w:val="20"/>
              </w:rPr>
              <w:tab/>
            </w:r>
            <w:r w:rsidR="009F2A0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lebaigue jean luc</w:t>
            </w:r>
          </w:p>
          <w:p w:rsidR="00075BCC" w:rsidRPr="00147036" w:rsidRDefault="00075BCC" w:rsidP="006507E1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Micro :</w:t>
            </w:r>
            <w:r w:rsidRPr="00EB33B1">
              <w:rPr>
                <w:rFonts w:ascii="Arial" w:hAnsi="Arial" w:cs="Arial"/>
                <w:sz w:val="20"/>
                <w:szCs w:val="20"/>
              </w:rPr>
              <w:tab/>
            </w:r>
            <w:r w:rsidR="00C6697E" w:rsidRPr="00C6697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nicolas gilles</w:t>
            </w:r>
          </w:p>
        </w:tc>
      </w:tr>
      <w:tr w:rsidR="00D66E17" w:rsidRPr="00D66E17" w:rsidTr="00D66E17">
        <w:trPr>
          <w:trHeight w:val="283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99FFCC"/>
            <w:vAlign w:val="center"/>
          </w:tcPr>
          <w:p w:rsidR="0050110B" w:rsidRPr="00D66E17" w:rsidRDefault="0050110B" w:rsidP="00947000">
            <w:pPr>
              <w:pStyle w:val="En-tte"/>
              <w:tabs>
                <w:tab w:val="clear" w:pos="4536"/>
                <w:tab w:val="clear" w:pos="9072"/>
                <w:tab w:val="left" w:pos="447"/>
                <w:tab w:val="center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66E17">
              <w:rPr>
                <w:rFonts w:ascii="Arial" w:hAnsi="Arial" w:cs="Arial"/>
                <w:sz w:val="20"/>
                <w:szCs w:val="20"/>
              </w:rPr>
              <w:tab/>
              <w:t xml:space="preserve">Jury : </w:t>
            </w:r>
            <w:r w:rsidRPr="00D66E17">
              <w:rPr>
                <w:rFonts w:ascii="Arial" w:hAnsi="Arial" w:cs="Arial"/>
                <w:sz w:val="20"/>
                <w:szCs w:val="20"/>
              </w:rPr>
              <w:tab/>
            </w:r>
            <w:r w:rsidR="00947000"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terme aime -</w:t>
            </w:r>
            <w:r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langendorf catherine</w:t>
            </w:r>
            <w:r w:rsidR="00947000"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- belmas jean paul</w:t>
            </w:r>
          </w:p>
        </w:tc>
      </w:tr>
    </w:tbl>
    <w:p w:rsidR="00075BCC" w:rsidRPr="00EF5ACC" w:rsidRDefault="00075BCC" w:rsidP="00075BCC">
      <w:pPr>
        <w:tabs>
          <w:tab w:val="left" w:pos="1824"/>
        </w:tabs>
        <w:rPr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6A5E34" w:rsidRPr="0064161E" w:rsidTr="00EF5ACC">
        <w:trPr>
          <w:trHeight w:val="283"/>
        </w:trPr>
        <w:tc>
          <w:tcPr>
            <w:tcW w:w="3284" w:type="dxa"/>
            <w:tcBorders>
              <w:bottom w:val="single" w:sz="4" w:space="0" w:color="auto"/>
              <w:right w:val="nil"/>
            </w:tcBorders>
            <w:shd w:val="clear" w:color="auto" w:fill="3333FF"/>
            <w:vAlign w:val="center"/>
          </w:tcPr>
          <w:p w:rsidR="006A5E34" w:rsidRPr="0064161E" w:rsidRDefault="00190144" w:rsidP="00075BCC">
            <w:pPr>
              <w:tabs>
                <w:tab w:val="left" w:pos="1824"/>
              </w:tabs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Hommes </w:t>
            </w:r>
            <w:r w:rsidR="00075BCC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-</w:t>
            </w: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</w:t>
            </w:r>
            <w:r w:rsidR="00075BCC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C1 Tous</w:t>
            </w:r>
          </w:p>
        </w:tc>
        <w:tc>
          <w:tcPr>
            <w:tcW w:w="32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3333FF"/>
            <w:vAlign w:val="center"/>
          </w:tcPr>
          <w:p w:rsidR="006A5E34" w:rsidRPr="0064161E" w:rsidRDefault="006A5E34" w:rsidP="00ED56F3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pesée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075BCC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11:3</w:t>
            </w:r>
            <w:r w:rsidR="00ED56F3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 xml:space="preserve">0  -  </w:t>
            </w:r>
            <w:r w:rsidR="00075BCC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12:3</w:t>
            </w:r>
            <w:r w:rsidR="00184A61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0</w:t>
            </w:r>
          </w:p>
        </w:tc>
        <w:tc>
          <w:tcPr>
            <w:tcW w:w="3285" w:type="dxa"/>
            <w:tcBorders>
              <w:left w:val="nil"/>
              <w:bottom w:val="single" w:sz="4" w:space="0" w:color="auto"/>
            </w:tcBorders>
            <w:shd w:val="clear" w:color="auto" w:fill="3333FF"/>
            <w:vAlign w:val="center"/>
          </w:tcPr>
          <w:p w:rsidR="006A5E34" w:rsidRPr="0064161E" w:rsidRDefault="006A5E34" w:rsidP="00686D87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match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075BCC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13:30</w:t>
            </w:r>
          </w:p>
        </w:tc>
      </w:tr>
      <w:tr w:rsidR="006A5E34" w:rsidRPr="00131BCC" w:rsidTr="00947000">
        <w:trPr>
          <w:trHeight w:val="1361"/>
        </w:trPr>
        <w:tc>
          <w:tcPr>
            <w:tcW w:w="4926" w:type="dxa"/>
            <w:gridSpan w:val="2"/>
            <w:tcBorders>
              <w:bottom w:val="dotted" w:sz="4" w:space="0" w:color="auto"/>
            </w:tcBorders>
            <w:vAlign w:val="center"/>
          </w:tcPr>
          <w:p w:rsidR="006A5E34" w:rsidRPr="003D77B8" w:rsidRDefault="006A5E34" w:rsidP="00147036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EB33B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81F75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faucher marcel</w:t>
            </w:r>
          </w:p>
          <w:p w:rsidR="006A5E34" w:rsidRPr="00E061E0" w:rsidRDefault="006A5E34" w:rsidP="00147036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D77B8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77B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061E0" w:rsidRPr="00E061E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belmas jean paul</w:t>
            </w:r>
          </w:p>
          <w:p w:rsidR="006A5E34" w:rsidRPr="003D77B8" w:rsidRDefault="006A5E34" w:rsidP="00147036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D77B8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77B8">
              <w:rPr>
                <w:rFonts w:ascii="Arial" w:hAnsi="Arial" w:cs="Arial"/>
                <w:bCs/>
                <w:smallCaps/>
                <w:sz w:val="20"/>
                <w:szCs w:val="20"/>
              </w:rPr>
              <w:tab/>
            </w:r>
            <w:r w:rsidR="006F7369" w:rsidRPr="00E061E0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decodun jean paul</w:t>
            </w:r>
          </w:p>
          <w:p w:rsidR="00BA3BF5" w:rsidRPr="00BF7DBA" w:rsidRDefault="00BA3BF5" w:rsidP="00E81F75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D77B8">
              <w:rPr>
                <w:rFonts w:ascii="Arial" w:hAnsi="Arial" w:cs="Arial"/>
                <w:bCs/>
                <w:smallCaps/>
                <w:sz w:val="20"/>
                <w:szCs w:val="20"/>
              </w:rPr>
              <w:tab/>
            </w:r>
            <w:r w:rsidRPr="003D77B8">
              <w:rPr>
                <w:rFonts w:ascii="Arial" w:hAnsi="Arial" w:cs="Arial"/>
                <w:sz w:val="20"/>
                <w:szCs w:val="20"/>
              </w:rPr>
              <w:t>Ch</w:t>
            </w:r>
            <w:r w:rsidR="007D2831" w:rsidRPr="003D77B8">
              <w:rPr>
                <w:rFonts w:ascii="Arial" w:hAnsi="Arial" w:cs="Arial"/>
                <w:sz w:val="20"/>
                <w:szCs w:val="20"/>
              </w:rPr>
              <w:t>rono</w:t>
            </w:r>
            <w:r w:rsidRPr="003D77B8">
              <w:rPr>
                <w:rFonts w:ascii="Arial" w:hAnsi="Arial" w:cs="Arial"/>
                <w:bCs/>
                <w:smallCaps/>
                <w:sz w:val="20"/>
                <w:szCs w:val="20"/>
              </w:rPr>
              <w:t> :</w:t>
            </w:r>
            <w:r w:rsidRPr="003D77B8">
              <w:rPr>
                <w:rFonts w:ascii="Arial" w:hAnsi="Arial" w:cs="Arial"/>
                <w:bCs/>
                <w:smallCaps/>
                <w:sz w:val="20"/>
                <w:szCs w:val="20"/>
              </w:rPr>
              <w:tab/>
            </w:r>
            <w:r w:rsidR="00E81F75" w:rsidRPr="006F736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gourrier martine</w:t>
            </w:r>
          </w:p>
        </w:tc>
        <w:tc>
          <w:tcPr>
            <w:tcW w:w="4928" w:type="dxa"/>
            <w:gridSpan w:val="2"/>
            <w:tcBorders>
              <w:bottom w:val="dotted" w:sz="4" w:space="0" w:color="auto"/>
            </w:tcBorders>
            <w:vAlign w:val="center"/>
          </w:tcPr>
          <w:p w:rsidR="00BA3BF5" w:rsidRPr="00BE2F5A" w:rsidRDefault="00BA3BF5" w:rsidP="00990402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A61">
              <w:rPr>
                <w:rFonts w:ascii="Arial" w:hAnsi="Arial" w:cs="Arial"/>
                <w:sz w:val="20"/>
                <w:szCs w:val="20"/>
              </w:rPr>
              <w:tab/>
            </w:r>
            <w:r w:rsidR="007D2831" w:rsidRPr="00BE2F5A">
              <w:rPr>
                <w:rFonts w:ascii="Arial" w:hAnsi="Arial" w:cs="Arial"/>
                <w:sz w:val="20"/>
                <w:szCs w:val="20"/>
                <w:lang w:val="en-US"/>
              </w:rPr>
              <w:t>Chef Marshall</w:t>
            </w:r>
            <w:r w:rsidR="007D2831" w:rsidRPr="00BE2F5A">
              <w:rPr>
                <w:rFonts w:ascii="Arial" w:hAnsi="Arial" w:cs="Arial"/>
                <w:bCs/>
                <w:smallCaps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E81F75" w:rsidRPr="00E061E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marchessou maurice</w:t>
            </w:r>
          </w:p>
          <w:p w:rsidR="00990402" w:rsidRDefault="006A5E34" w:rsidP="00990402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  <w:t>Info</w:t>
            </w:r>
            <w:r w:rsidR="00ED56F3">
              <w:rPr>
                <w:rFonts w:ascii="Arial" w:hAnsi="Arial" w:cs="Arial"/>
                <w:sz w:val="20"/>
                <w:szCs w:val="20"/>
                <w:lang w:val="en-US"/>
              </w:rPr>
              <w:t>rmatique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ab/>
            </w:r>
            <w:r w:rsidR="00E81F75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lebaigue jean luc</w:t>
            </w:r>
          </w:p>
          <w:p w:rsidR="006A5E34" w:rsidRPr="00131BCC" w:rsidRDefault="00990402" w:rsidP="00947000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ab/>
            </w:r>
            <w:r w:rsidR="006A5E34" w:rsidRPr="00EB33B1">
              <w:rPr>
                <w:rFonts w:ascii="Arial" w:hAnsi="Arial" w:cs="Arial"/>
                <w:sz w:val="20"/>
                <w:szCs w:val="20"/>
              </w:rPr>
              <w:t>Micro :</w:t>
            </w:r>
            <w:r w:rsidR="006A5E34" w:rsidRPr="00EB33B1">
              <w:rPr>
                <w:rFonts w:ascii="Arial" w:hAnsi="Arial" w:cs="Arial"/>
                <w:sz w:val="20"/>
                <w:szCs w:val="20"/>
              </w:rPr>
              <w:tab/>
            </w:r>
            <w:r w:rsidR="00C6697E" w:rsidRPr="00C6697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chabroud david</w:t>
            </w:r>
          </w:p>
        </w:tc>
      </w:tr>
      <w:tr w:rsidR="00D66E17" w:rsidRPr="00D66E17" w:rsidTr="00D66E17">
        <w:trPr>
          <w:trHeight w:val="283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99FFCC"/>
            <w:vAlign w:val="center"/>
          </w:tcPr>
          <w:p w:rsidR="0050110B" w:rsidRPr="00D66E17" w:rsidRDefault="0050110B" w:rsidP="0050110B">
            <w:pPr>
              <w:pStyle w:val="En-tte"/>
              <w:tabs>
                <w:tab w:val="clear" w:pos="4536"/>
                <w:tab w:val="clear" w:pos="9072"/>
                <w:tab w:val="left" w:pos="447"/>
                <w:tab w:val="center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66E17">
              <w:rPr>
                <w:rFonts w:ascii="Arial" w:hAnsi="Arial" w:cs="Arial"/>
                <w:sz w:val="20"/>
                <w:szCs w:val="20"/>
              </w:rPr>
              <w:tab/>
              <w:t xml:space="preserve">Jury : </w:t>
            </w:r>
            <w:r w:rsidRPr="00D66E17">
              <w:rPr>
                <w:rFonts w:ascii="Arial" w:hAnsi="Arial" w:cs="Arial"/>
                <w:sz w:val="20"/>
                <w:szCs w:val="20"/>
              </w:rPr>
              <w:tab/>
            </w:r>
            <w:r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devroe roy paul - brunet jean pierre - teyssier denis</w:t>
            </w:r>
          </w:p>
        </w:tc>
      </w:tr>
    </w:tbl>
    <w:p w:rsidR="006A5E34" w:rsidRPr="00EF5ACC" w:rsidRDefault="006A5E34" w:rsidP="00EB33B1">
      <w:pPr>
        <w:tabs>
          <w:tab w:val="left" w:pos="1824"/>
        </w:tabs>
        <w:rPr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25BA6" w:rsidRPr="00825BA6" w:rsidTr="00D66E17">
        <w:trPr>
          <w:trHeight w:val="454"/>
        </w:trPr>
        <w:tc>
          <w:tcPr>
            <w:tcW w:w="9854" w:type="dxa"/>
            <w:shd w:val="clear" w:color="auto" w:fill="FFC000"/>
            <w:vAlign w:val="center"/>
          </w:tcPr>
          <w:p w:rsidR="00825BA6" w:rsidRPr="008F78AA" w:rsidRDefault="00825BA6" w:rsidP="00825BA6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12"/>
              </w:rPr>
            </w:pPr>
            <w:r w:rsidRPr="008F78AA">
              <w:rPr>
                <w:rFonts w:ascii="Arial" w:hAnsi="Arial" w:cs="Arial"/>
                <w:b/>
                <w:bCs/>
                <w:smallCaps/>
                <w:sz w:val="32"/>
                <w:szCs w:val="18"/>
              </w:rPr>
              <w:t>15:30   CEREMONIE D’OUVERTURE</w:t>
            </w:r>
          </w:p>
        </w:tc>
      </w:tr>
    </w:tbl>
    <w:p w:rsidR="00825BA6" w:rsidRPr="00EF5ACC" w:rsidRDefault="00825BA6" w:rsidP="00EB33B1">
      <w:pPr>
        <w:tabs>
          <w:tab w:val="left" w:pos="1824"/>
        </w:tabs>
        <w:rPr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686D87" w:rsidRPr="0064161E" w:rsidTr="00EF5ACC">
        <w:trPr>
          <w:trHeight w:val="283"/>
        </w:trPr>
        <w:tc>
          <w:tcPr>
            <w:tcW w:w="3284" w:type="dxa"/>
            <w:tcBorders>
              <w:bottom w:val="single" w:sz="4" w:space="0" w:color="auto"/>
              <w:right w:val="nil"/>
            </w:tcBorders>
            <w:shd w:val="clear" w:color="auto" w:fill="FF3399"/>
            <w:vAlign w:val="center"/>
          </w:tcPr>
          <w:p w:rsidR="00686D87" w:rsidRPr="0064161E" w:rsidRDefault="00190144" w:rsidP="00190144">
            <w:pPr>
              <w:tabs>
                <w:tab w:val="left" w:pos="1824"/>
              </w:tabs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Femmes </w:t>
            </w:r>
            <w:r w:rsid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-</w:t>
            </w: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</w:t>
            </w:r>
            <w:r w:rsidR="00825BA6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C2 Toutes</w:t>
            </w:r>
          </w:p>
        </w:tc>
        <w:tc>
          <w:tcPr>
            <w:tcW w:w="32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3399"/>
            <w:vAlign w:val="center"/>
          </w:tcPr>
          <w:p w:rsidR="00686D87" w:rsidRPr="0064161E" w:rsidRDefault="00686D87" w:rsidP="00412B2A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pesée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825BA6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14</w:t>
            </w:r>
            <w:r w:rsidR="00ED56F3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 xml:space="preserve">:00  -  </w:t>
            </w:r>
            <w:r w:rsidR="00ED56F3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1</w:t>
            </w:r>
            <w:r w:rsidR="00825BA6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5</w:t>
            </w:r>
            <w:r w:rsidR="00ED56F3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:00</w:t>
            </w:r>
          </w:p>
        </w:tc>
        <w:tc>
          <w:tcPr>
            <w:tcW w:w="3285" w:type="dxa"/>
            <w:tcBorders>
              <w:left w:val="nil"/>
              <w:bottom w:val="single" w:sz="4" w:space="0" w:color="auto"/>
            </w:tcBorders>
            <w:shd w:val="clear" w:color="auto" w:fill="FF3399"/>
            <w:vAlign w:val="center"/>
          </w:tcPr>
          <w:p w:rsidR="00686D87" w:rsidRPr="0064161E" w:rsidRDefault="00686D87" w:rsidP="00412B2A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match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825BA6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16</w:t>
            </w:r>
            <w:r w:rsidR="00ED56F3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:00</w:t>
            </w:r>
          </w:p>
        </w:tc>
      </w:tr>
      <w:tr w:rsidR="00ED56F3" w:rsidRPr="00131BCC" w:rsidTr="00947000">
        <w:trPr>
          <w:trHeight w:val="1361"/>
        </w:trPr>
        <w:tc>
          <w:tcPr>
            <w:tcW w:w="4926" w:type="dxa"/>
            <w:gridSpan w:val="2"/>
            <w:tcBorders>
              <w:bottom w:val="dotted" w:sz="4" w:space="0" w:color="auto"/>
            </w:tcBorders>
            <w:vAlign w:val="center"/>
          </w:tcPr>
          <w:p w:rsidR="00AD3466" w:rsidRPr="00025774" w:rsidRDefault="00AD3466" w:rsidP="00AD3466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1470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durbano beatrice</w:t>
            </w:r>
          </w:p>
          <w:p w:rsidR="00AD3466" w:rsidRPr="003D77B8" w:rsidRDefault="00AD3466" w:rsidP="00AD3466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5774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025774">
              <w:rPr>
                <w:rFonts w:ascii="Arial" w:hAnsi="Arial" w:cs="Arial"/>
                <w:sz w:val="20"/>
                <w:szCs w:val="20"/>
              </w:rPr>
              <w:tab/>
            </w:r>
            <w:r w:rsidRPr="00E81F75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le petit sylvette</w:t>
            </w:r>
          </w:p>
          <w:p w:rsidR="00AD3466" w:rsidRPr="003D77B8" w:rsidRDefault="00AD3466" w:rsidP="00AD3466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D77B8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77B8">
              <w:rPr>
                <w:rFonts w:ascii="Arial" w:hAnsi="Arial" w:cs="Arial"/>
                <w:sz w:val="20"/>
                <w:szCs w:val="20"/>
              </w:rPr>
              <w:tab/>
            </w:r>
            <w:r w:rsidR="001C5B54" w:rsidRPr="009F2A0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lebailly pierre</w:t>
            </w:r>
          </w:p>
          <w:p w:rsidR="00ED56F3" w:rsidRPr="00147036" w:rsidRDefault="00AD3466" w:rsidP="00E061E0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rPr>
                <w:rFonts w:ascii="Arial" w:hAnsi="Arial" w:cs="Arial"/>
                <w:sz w:val="20"/>
                <w:szCs w:val="20"/>
              </w:rPr>
            </w:pPr>
            <w:r w:rsidRPr="003D77B8">
              <w:rPr>
                <w:rFonts w:ascii="Arial" w:hAnsi="Arial" w:cs="Arial"/>
                <w:sz w:val="20"/>
                <w:szCs w:val="20"/>
              </w:rPr>
              <w:tab/>
              <w:t>Chrono :</w:t>
            </w:r>
            <w:r w:rsidRPr="003D77B8">
              <w:rPr>
                <w:rFonts w:ascii="Arial" w:hAnsi="Arial" w:cs="Arial"/>
                <w:sz w:val="20"/>
                <w:szCs w:val="20"/>
              </w:rPr>
              <w:tab/>
            </w:r>
            <w:r w:rsidR="00E061E0" w:rsidRPr="006F736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durbano jean pierre</w:t>
            </w:r>
          </w:p>
        </w:tc>
        <w:tc>
          <w:tcPr>
            <w:tcW w:w="4928" w:type="dxa"/>
            <w:gridSpan w:val="2"/>
            <w:tcBorders>
              <w:bottom w:val="dotted" w:sz="4" w:space="0" w:color="auto"/>
            </w:tcBorders>
            <w:vAlign w:val="center"/>
          </w:tcPr>
          <w:p w:rsidR="00AD3466" w:rsidRPr="00147036" w:rsidRDefault="00AD3466" w:rsidP="00AD3466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581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4A61">
              <w:rPr>
                <w:rFonts w:ascii="Arial" w:hAnsi="Arial" w:cs="Arial"/>
                <w:sz w:val="20"/>
                <w:szCs w:val="20"/>
              </w:rPr>
              <w:tab/>
            </w:r>
            <w:r w:rsidRPr="00147036">
              <w:rPr>
                <w:rFonts w:ascii="Arial" w:hAnsi="Arial" w:cs="Arial"/>
                <w:sz w:val="20"/>
                <w:szCs w:val="20"/>
              </w:rPr>
              <w:t>Chef Marshall :</w:t>
            </w:r>
            <w:r w:rsidRPr="001470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C5B54" w:rsidRPr="001C5B54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fenix sandra</w:t>
            </w:r>
          </w:p>
          <w:p w:rsidR="00AD3466" w:rsidRDefault="00AD3466" w:rsidP="00AD3466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47036">
              <w:rPr>
                <w:rFonts w:ascii="Arial" w:hAnsi="Arial" w:cs="Arial"/>
                <w:sz w:val="20"/>
                <w:szCs w:val="20"/>
              </w:rPr>
              <w:tab/>
              <w:t>Informatique :</w:t>
            </w:r>
            <w:r w:rsidRPr="00147036">
              <w:rPr>
                <w:rFonts w:ascii="Arial" w:hAnsi="Arial" w:cs="Arial"/>
                <w:sz w:val="20"/>
                <w:szCs w:val="20"/>
              </w:rPr>
              <w:tab/>
            </w:r>
            <w:r w:rsidR="00E061E0" w:rsidRPr="003D77B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arquier beatrice</w:t>
            </w:r>
          </w:p>
          <w:p w:rsidR="00ED56F3" w:rsidRPr="00147036" w:rsidRDefault="00AD3466" w:rsidP="00AD3466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Micro :</w:t>
            </w:r>
            <w:r w:rsidRPr="00EB33B1">
              <w:rPr>
                <w:rFonts w:ascii="Arial" w:hAnsi="Arial" w:cs="Arial"/>
                <w:sz w:val="20"/>
                <w:szCs w:val="20"/>
              </w:rPr>
              <w:tab/>
            </w:r>
            <w:r w:rsidRPr="00C6697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nicolas gilles</w:t>
            </w:r>
          </w:p>
        </w:tc>
      </w:tr>
      <w:tr w:rsidR="00D66E17" w:rsidRPr="00D66E17" w:rsidTr="00D66E17">
        <w:trPr>
          <w:trHeight w:val="283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99FFCC"/>
            <w:vAlign w:val="center"/>
          </w:tcPr>
          <w:p w:rsidR="00947000" w:rsidRPr="00D66E17" w:rsidRDefault="00947000" w:rsidP="00E4190C">
            <w:pPr>
              <w:pStyle w:val="En-tte"/>
              <w:tabs>
                <w:tab w:val="clear" w:pos="4536"/>
                <w:tab w:val="clear" w:pos="9072"/>
                <w:tab w:val="left" w:pos="447"/>
                <w:tab w:val="center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66E17">
              <w:rPr>
                <w:rFonts w:ascii="Arial" w:hAnsi="Arial" w:cs="Arial"/>
                <w:sz w:val="20"/>
                <w:szCs w:val="20"/>
              </w:rPr>
              <w:tab/>
              <w:t xml:space="preserve">Jury : </w:t>
            </w:r>
            <w:r w:rsidRPr="00D66E17">
              <w:rPr>
                <w:rFonts w:ascii="Arial" w:hAnsi="Arial" w:cs="Arial"/>
                <w:sz w:val="20"/>
                <w:szCs w:val="20"/>
              </w:rPr>
              <w:tab/>
            </w:r>
            <w:r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terme aime - langendorf catherine - belmas jean paul</w:t>
            </w:r>
          </w:p>
        </w:tc>
      </w:tr>
    </w:tbl>
    <w:p w:rsidR="007D2831" w:rsidRPr="00EF5ACC" w:rsidRDefault="007D2831" w:rsidP="00EB33B1">
      <w:pPr>
        <w:tabs>
          <w:tab w:val="left" w:pos="1824"/>
        </w:tabs>
        <w:rPr>
          <w:sz w:val="12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5E14BC" w:rsidRPr="0064161E" w:rsidTr="00EF5ACC">
        <w:trPr>
          <w:trHeight w:val="283"/>
        </w:trPr>
        <w:tc>
          <w:tcPr>
            <w:tcW w:w="3284" w:type="dxa"/>
            <w:tcBorders>
              <w:bottom w:val="single" w:sz="4" w:space="0" w:color="auto"/>
              <w:right w:val="nil"/>
            </w:tcBorders>
            <w:shd w:val="clear" w:color="auto" w:fill="3333FF"/>
            <w:vAlign w:val="center"/>
          </w:tcPr>
          <w:p w:rsidR="005E14BC" w:rsidRPr="0064161E" w:rsidRDefault="00190144" w:rsidP="00190144">
            <w:pPr>
              <w:tabs>
                <w:tab w:val="left" w:pos="1824"/>
              </w:tabs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Hommes </w:t>
            </w:r>
            <w:r w:rsid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-</w:t>
            </w: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</w:t>
            </w:r>
            <w:r w:rsidR="008F78AA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C2 Tous</w:t>
            </w:r>
          </w:p>
        </w:tc>
        <w:tc>
          <w:tcPr>
            <w:tcW w:w="32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3333FF"/>
            <w:vAlign w:val="center"/>
          </w:tcPr>
          <w:p w:rsidR="005E14BC" w:rsidRPr="0064161E" w:rsidRDefault="005E14BC" w:rsidP="00825BA6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pesée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ED56F3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1</w:t>
            </w:r>
            <w:r w:rsidR="00825BA6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6:3</w:t>
            </w:r>
            <w:r w:rsidR="00ED56F3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 xml:space="preserve">0  -  </w:t>
            </w:r>
            <w:r w:rsidR="00D14BD9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1</w:t>
            </w:r>
            <w:r w:rsidR="00825BA6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7</w:t>
            </w:r>
            <w:r w:rsidR="00825BA6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:3</w:t>
            </w:r>
            <w:r w:rsidR="00ED56F3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0</w:t>
            </w:r>
          </w:p>
        </w:tc>
        <w:tc>
          <w:tcPr>
            <w:tcW w:w="3285" w:type="dxa"/>
            <w:tcBorders>
              <w:left w:val="nil"/>
              <w:bottom w:val="single" w:sz="4" w:space="0" w:color="auto"/>
            </w:tcBorders>
            <w:shd w:val="clear" w:color="auto" w:fill="3333FF"/>
            <w:vAlign w:val="center"/>
          </w:tcPr>
          <w:p w:rsidR="005E14BC" w:rsidRPr="0064161E" w:rsidRDefault="005E14BC" w:rsidP="00942449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match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825BA6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18:3</w:t>
            </w:r>
            <w:r w:rsidR="00ED56F3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0</w:t>
            </w:r>
          </w:p>
        </w:tc>
      </w:tr>
      <w:tr w:rsidR="003D77B8" w:rsidRPr="00EB645B" w:rsidTr="00947000">
        <w:trPr>
          <w:trHeight w:val="1361"/>
        </w:trPr>
        <w:tc>
          <w:tcPr>
            <w:tcW w:w="4926" w:type="dxa"/>
            <w:gridSpan w:val="2"/>
            <w:tcBorders>
              <w:bottom w:val="dotted" w:sz="4" w:space="0" w:color="auto"/>
            </w:tcBorders>
            <w:vAlign w:val="center"/>
          </w:tcPr>
          <w:p w:rsidR="00E061E0" w:rsidRPr="003D77B8" w:rsidRDefault="00E061E0" w:rsidP="00E061E0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EB33B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44028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faucher marcel</w:t>
            </w:r>
          </w:p>
          <w:p w:rsidR="00E061E0" w:rsidRPr="00E061E0" w:rsidRDefault="00E061E0" w:rsidP="00E061E0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3D77B8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77B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terme aime</w:t>
            </w:r>
          </w:p>
          <w:p w:rsidR="00E061E0" w:rsidRPr="003D77B8" w:rsidRDefault="00E061E0" w:rsidP="00E061E0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D77B8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77B8">
              <w:rPr>
                <w:rFonts w:ascii="Arial" w:hAnsi="Arial" w:cs="Arial"/>
                <w:bCs/>
                <w:smallCaps/>
                <w:sz w:val="20"/>
                <w:szCs w:val="20"/>
              </w:rPr>
              <w:tab/>
            </w:r>
            <w:r w:rsidRPr="00244028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decodun jean paul</w:t>
            </w:r>
          </w:p>
          <w:p w:rsidR="003D77B8" w:rsidRPr="00BF7DBA" w:rsidRDefault="00E061E0" w:rsidP="00244028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187"/>
                <w:tab w:val="left" w:pos="5472"/>
                <w:tab w:val="right" w:pos="9282"/>
              </w:tabs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D77B8">
              <w:rPr>
                <w:rFonts w:ascii="Arial" w:hAnsi="Arial" w:cs="Arial"/>
                <w:bCs/>
                <w:smallCaps/>
                <w:sz w:val="20"/>
                <w:szCs w:val="20"/>
              </w:rPr>
              <w:tab/>
            </w:r>
            <w:r w:rsidRPr="003D77B8">
              <w:rPr>
                <w:rFonts w:ascii="Arial" w:hAnsi="Arial" w:cs="Arial"/>
                <w:sz w:val="20"/>
                <w:szCs w:val="20"/>
              </w:rPr>
              <w:t>Chrono</w:t>
            </w:r>
            <w:r w:rsidRPr="003D77B8">
              <w:rPr>
                <w:rFonts w:ascii="Arial" w:hAnsi="Arial" w:cs="Arial"/>
                <w:bCs/>
                <w:smallCaps/>
                <w:sz w:val="20"/>
                <w:szCs w:val="20"/>
              </w:rPr>
              <w:t> :</w:t>
            </w:r>
            <w:r w:rsidRPr="003D77B8">
              <w:rPr>
                <w:rFonts w:ascii="Arial" w:hAnsi="Arial" w:cs="Arial"/>
                <w:bCs/>
                <w:smallCaps/>
                <w:sz w:val="20"/>
                <w:szCs w:val="20"/>
              </w:rPr>
              <w:tab/>
            </w:r>
            <w:r w:rsidR="00244028" w:rsidRPr="0024402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lebailly pierre</w:t>
            </w:r>
          </w:p>
        </w:tc>
        <w:tc>
          <w:tcPr>
            <w:tcW w:w="4928" w:type="dxa"/>
            <w:gridSpan w:val="2"/>
            <w:tcBorders>
              <w:bottom w:val="dotted" w:sz="4" w:space="0" w:color="auto"/>
            </w:tcBorders>
            <w:vAlign w:val="center"/>
          </w:tcPr>
          <w:p w:rsidR="00E061E0" w:rsidRPr="00BE2F5A" w:rsidRDefault="00E061E0" w:rsidP="00E061E0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A61">
              <w:rPr>
                <w:rFonts w:ascii="Arial" w:hAnsi="Arial" w:cs="Arial"/>
                <w:sz w:val="20"/>
                <w:szCs w:val="20"/>
              </w:rPr>
              <w:tab/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Chef Marshall</w:t>
            </w:r>
            <w:r w:rsidRPr="00BE2F5A">
              <w:rPr>
                <w:rFonts w:ascii="Arial" w:hAnsi="Arial" w:cs="Arial"/>
                <w:bCs/>
                <w:smallCaps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061E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marchessou maurice</w:t>
            </w:r>
          </w:p>
          <w:p w:rsidR="00E061E0" w:rsidRDefault="00E061E0" w:rsidP="00E061E0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  <w:t>Info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rmatique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ab/>
            </w:r>
            <w:r w:rsidRPr="006F736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gourrier martine</w:t>
            </w:r>
          </w:p>
          <w:p w:rsidR="003D77B8" w:rsidRPr="00131BCC" w:rsidRDefault="00E061E0" w:rsidP="00E061E0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Micro :</w:t>
            </w:r>
            <w:r w:rsidRPr="00EB33B1">
              <w:rPr>
                <w:rFonts w:ascii="Arial" w:hAnsi="Arial" w:cs="Arial"/>
                <w:sz w:val="20"/>
                <w:szCs w:val="20"/>
              </w:rPr>
              <w:tab/>
            </w:r>
            <w:r w:rsidRPr="00C6697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chabroud david</w:t>
            </w:r>
          </w:p>
        </w:tc>
      </w:tr>
      <w:tr w:rsidR="00D66E17" w:rsidRPr="00D66E17" w:rsidTr="00D66E17">
        <w:trPr>
          <w:trHeight w:val="283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99FFCC"/>
            <w:vAlign w:val="center"/>
          </w:tcPr>
          <w:p w:rsidR="003D77B8" w:rsidRPr="00D66E17" w:rsidRDefault="003D77B8" w:rsidP="003D77B8">
            <w:pPr>
              <w:pStyle w:val="En-tte"/>
              <w:tabs>
                <w:tab w:val="clear" w:pos="4536"/>
                <w:tab w:val="clear" w:pos="9072"/>
                <w:tab w:val="left" w:pos="447"/>
                <w:tab w:val="center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66E17">
              <w:rPr>
                <w:rFonts w:ascii="Arial" w:hAnsi="Arial" w:cs="Arial"/>
                <w:sz w:val="20"/>
                <w:szCs w:val="20"/>
              </w:rPr>
              <w:tab/>
              <w:t xml:space="preserve">Jury : </w:t>
            </w:r>
            <w:r w:rsidRPr="00D66E17">
              <w:rPr>
                <w:rFonts w:ascii="Arial" w:hAnsi="Arial" w:cs="Arial"/>
                <w:sz w:val="20"/>
                <w:szCs w:val="20"/>
              </w:rPr>
              <w:tab/>
            </w:r>
            <w:r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devroe roy paul - brunet jean pierre - teyssier denis</w:t>
            </w:r>
          </w:p>
        </w:tc>
      </w:tr>
    </w:tbl>
    <w:p w:rsidR="0090000D" w:rsidRPr="00EF5ACC" w:rsidRDefault="0090000D" w:rsidP="0090000D">
      <w:pPr>
        <w:tabs>
          <w:tab w:val="left" w:pos="1824"/>
        </w:tabs>
        <w:rPr>
          <w:sz w:val="10"/>
          <w:szCs w:val="16"/>
        </w:rPr>
      </w:pPr>
    </w:p>
    <w:p w:rsidR="005E14BC" w:rsidRPr="0064161E" w:rsidRDefault="003A5332" w:rsidP="0064161E">
      <w:pPr>
        <w:tabs>
          <w:tab w:val="left" w:pos="1824"/>
        </w:tabs>
        <w:spacing w:after="240"/>
        <w:ind w:left="-284"/>
        <w:rPr>
          <w:rFonts w:asciiTheme="minorHAnsi" w:hAnsiTheme="minorHAnsi"/>
          <w:b/>
          <w:i/>
          <w:color w:val="00B050"/>
          <w:sz w:val="28"/>
          <w:szCs w:val="12"/>
        </w:rPr>
      </w:pPr>
      <w:r w:rsidRPr="0064161E">
        <w:rPr>
          <w:rFonts w:asciiTheme="minorHAnsi" w:hAnsiTheme="minorHAnsi"/>
          <w:b/>
          <w:i/>
          <w:color w:val="00B050"/>
          <w:sz w:val="28"/>
          <w:szCs w:val="12"/>
        </w:rPr>
        <w:lastRenderedPageBreak/>
        <w:t>DIMANCHE</w:t>
      </w:r>
      <w:r w:rsidR="0090000D" w:rsidRPr="0064161E">
        <w:rPr>
          <w:rFonts w:asciiTheme="minorHAnsi" w:hAnsiTheme="minorHAnsi"/>
          <w:b/>
          <w:i/>
          <w:color w:val="00B050"/>
          <w:sz w:val="28"/>
          <w:szCs w:val="12"/>
        </w:rPr>
        <w:t xml:space="preserve"> 2</w:t>
      </w:r>
      <w:r w:rsidR="0052462B" w:rsidRPr="0064161E">
        <w:rPr>
          <w:rFonts w:asciiTheme="minorHAnsi" w:hAnsiTheme="minorHAnsi"/>
          <w:b/>
          <w:i/>
          <w:color w:val="00B050"/>
          <w:sz w:val="28"/>
          <w:szCs w:val="12"/>
        </w:rPr>
        <w:t>8</w:t>
      </w:r>
      <w:r w:rsidR="0090000D" w:rsidRPr="0064161E">
        <w:rPr>
          <w:rFonts w:asciiTheme="minorHAnsi" w:hAnsiTheme="minorHAnsi"/>
          <w:b/>
          <w:i/>
          <w:color w:val="00B050"/>
          <w:sz w:val="28"/>
          <w:szCs w:val="12"/>
        </w:rPr>
        <w:t xml:space="preserve"> </w:t>
      </w:r>
      <w:r w:rsidR="0052462B" w:rsidRPr="0064161E">
        <w:rPr>
          <w:rFonts w:asciiTheme="minorHAnsi" w:hAnsiTheme="minorHAnsi"/>
          <w:b/>
          <w:i/>
          <w:color w:val="00B050"/>
          <w:sz w:val="28"/>
          <w:szCs w:val="12"/>
        </w:rPr>
        <w:t>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190144" w:rsidRPr="0064161E" w:rsidTr="00B00FDD">
        <w:trPr>
          <w:trHeight w:val="283"/>
        </w:trPr>
        <w:tc>
          <w:tcPr>
            <w:tcW w:w="3284" w:type="dxa"/>
            <w:tcBorders>
              <w:right w:val="nil"/>
            </w:tcBorders>
            <w:shd w:val="clear" w:color="auto" w:fill="FF3399"/>
            <w:vAlign w:val="center"/>
          </w:tcPr>
          <w:p w:rsidR="00190144" w:rsidRPr="0064161E" w:rsidRDefault="00190144" w:rsidP="00BD382F">
            <w:pPr>
              <w:tabs>
                <w:tab w:val="left" w:pos="1824"/>
              </w:tabs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Femmes </w:t>
            </w:r>
            <w:r w:rsid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-</w:t>
            </w: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</w:t>
            </w:r>
            <w:r w:rsidR="003A5332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JU </w:t>
            </w:r>
            <w:r w:rsidR="00F07D69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53</w:t>
            </w:r>
            <w:r w:rsidR="00BD382F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kg et </w:t>
            </w:r>
            <w:r w:rsidR="001B687A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75kg</w:t>
            </w:r>
          </w:p>
        </w:tc>
        <w:tc>
          <w:tcPr>
            <w:tcW w:w="3285" w:type="dxa"/>
            <w:gridSpan w:val="2"/>
            <w:tcBorders>
              <w:left w:val="nil"/>
              <w:right w:val="nil"/>
            </w:tcBorders>
            <w:shd w:val="clear" w:color="auto" w:fill="FF3399"/>
            <w:vAlign w:val="center"/>
          </w:tcPr>
          <w:p w:rsidR="00190144" w:rsidRPr="0064161E" w:rsidRDefault="00190144" w:rsidP="00190144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pesée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3A533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8:0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 xml:space="preserve">0  -  </w:t>
            </w:r>
            <w:r w:rsidR="003A5332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9</w:t>
            </w:r>
            <w:r w:rsidR="003A533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0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3399"/>
            <w:vAlign w:val="center"/>
          </w:tcPr>
          <w:p w:rsidR="00190144" w:rsidRPr="0064161E" w:rsidRDefault="00190144" w:rsidP="00190144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match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3A533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10:0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0</w:t>
            </w:r>
          </w:p>
        </w:tc>
      </w:tr>
      <w:tr w:rsidR="00ED56F3" w:rsidRPr="00131BCC" w:rsidTr="00E40A40">
        <w:trPr>
          <w:trHeight w:val="1361"/>
        </w:trPr>
        <w:tc>
          <w:tcPr>
            <w:tcW w:w="4926" w:type="dxa"/>
            <w:gridSpan w:val="2"/>
            <w:vAlign w:val="center"/>
          </w:tcPr>
          <w:p w:rsidR="00ED56F3" w:rsidRPr="003D06F9" w:rsidRDefault="00ED56F3" w:rsidP="003D06F9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6D5FB6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durbano beatrice</w:t>
            </w:r>
          </w:p>
          <w:p w:rsidR="00ED56F3" w:rsidRPr="003D06F9" w:rsidRDefault="00ED56F3" w:rsidP="003D06F9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B33B1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AD3466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fenix sandra</w:t>
            </w:r>
          </w:p>
          <w:p w:rsidR="00ED56F3" w:rsidRPr="003D06F9" w:rsidRDefault="00ED56F3" w:rsidP="003D06F9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3D77B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berthel yann</w:t>
            </w:r>
          </w:p>
          <w:p w:rsidR="00ED56F3" w:rsidRPr="00BF7DBA" w:rsidRDefault="00ED56F3" w:rsidP="00B00FDD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Pr="00BA3BF5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rono</w:t>
            </w:r>
            <w:r w:rsidRPr="003D06F9">
              <w:rPr>
                <w:rFonts w:ascii="Arial" w:hAnsi="Arial" w:cs="Arial"/>
                <w:sz w:val="20"/>
                <w:szCs w:val="20"/>
              </w:rPr>
              <w:t>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DB0E79" w:rsidRPr="00E061E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decodun jean paul</w:t>
            </w:r>
          </w:p>
        </w:tc>
        <w:tc>
          <w:tcPr>
            <w:tcW w:w="4928" w:type="dxa"/>
            <w:gridSpan w:val="2"/>
            <w:vAlign w:val="center"/>
          </w:tcPr>
          <w:p w:rsidR="00ED56F3" w:rsidRPr="00BE2F5A" w:rsidRDefault="00ED56F3" w:rsidP="00990402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A61">
              <w:rPr>
                <w:rFonts w:ascii="Arial" w:hAnsi="Arial" w:cs="Arial"/>
                <w:sz w:val="20"/>
                <w:szCs w:val="20"/>
              </w:rPr>
              <w:tab/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Chef Marshall</w:t>
            </w:r>
            <w:r w:rsidRPr="00BE2F5A">
              <w:rPr>
                <w:rFonts w:ascii="Arial" w:hAnsi="Arial" w:cs="Arial"/>
                <w:bCs/>
                <w:smallCaps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D5FB6" w:rsidRPr="00AD346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le petit sylvette</w:t>
            </w:r>
          </w:p>
          <w:p w:rsidR="00990402" w:rsidRDefault="00ED56F3" w:rsidP="00990402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  <w:t>Info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rmatique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ab/>
            </w:r>
            <w:r w:rsidR="006D5FB6" w:rsidRPr="006F736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gourrier martine</w:t>
            </w:r>
          </w:p>
          <w:p w:rsidR="00ED56F3" w:rsidRPr="00131BCC" w:rsidRDefault="00ED56F3" w:rsidP="00B00FDD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Micro :</w:t>
            </w:r>
            <w:r w:rsidRPr="00EB33B1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C6697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chabroud david</w:t>
            </w:r>
          </w:p>
        </w:tc>
      </w:tr>
      <w:tr w:rsidR="00B00FDD" w:rsidRPr="00D66E17" w:rsidTr="00E4190C">
        <w:trPr>
          <w:trHeight w:val="283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99FFCC"/>
            <w:vAlign w:val="center"/>
          </w:tcPr>
          <w:p w:rsidR="00B00FDD" w:rsidRPr="00D66E17" w:rsidRDefault="00B00FDD" w:rsidP="00E4190C">
            <w:pPr>
              <w:pStyle w:val="En-tte"/>
              <w:tabs>
                <w:tab w:val="clear" w:pos="4536"/>
                <w:tab w:val="clear" w:pos="9072"/>
                <w:tab w:val="left" w:pos="447"/>
                <w:tab w:val="center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66E17">
              <w:rPr>
                <w:rFonts w:ascii="Arial" w:hAnsi="Arial" w:cs="Arial"/>
                <w:sz w:val="20"/>
                <w:szCs w:val="20"/>
              </w:rPr>
              <w:tab/>
              <w:t xml:space="preserve">Jury : </w:t>
            </w:r>
            <w:r w:rsidRPr="00D66E17">
              <w:rPr>
                <w:rFonts w:ascii="Arial" w:hAnsi="Arial" w:cs="Arial"/>
                <w:sz w:val="20"/>
                <w:szCs w:val="20"/>
              </w:rPr>
              <w:tab/>
            </w:r>
            <w:r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terme aime - brunet jean pierre - belmas jean paul</w:t>
            </w:r>
          </w:p>
        </w:tc>
      </w:tr>
    </w:tbl>
    <w:p w:rsidR="00A4226E" w:rsidRPr="0064161E" w:rsidRDefault="00A4226E" w:rsidP="001A4C85">
      <w:pPr>
        <w:tabs>
          <w:tab w:val="left" w:pos="1824"/>
        </w:tabs>
        <w:rPr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860A18" w:rsidRPr="0064161E" w:rsidTr="00B00FDD">
        <w:trPr>
          <w:trHeight w:val="283"/>
        </w:trPr>
        <w:tc>
          <w:tcPr>
            <w:tcW w:w="3284" w:type="dxa"/>
            <w:tcBorders>
              <w:right w:val="nil"/>
            </w:tcBorders>
            <w:shd w:val="clear" w:color="auto" w:fill="3333FF"/>
            <w:vAlign w:val="center"/>
          </w:tcPr>
          <w:p w:rsidR="00860A18" w:rsidRPr="0064161E" w:rsidRDefault="00860A18" w:rsidP="00860A18">
            <w:pPr>
              <w:tabs>
                <w:tab w:val="left" w:pos="1824"/>
              </w:tabs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Hommes </w:t>
            </w:r>
            <w:r w:rsidR="00EA38D5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-</w:t>
            </w:r>
            <w:r w:rsidR="00F07D69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JU</w:t>
            </w: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</w:t>
            </w:r>
            <w:r w:rsidR="00584D17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T</w:t>
            </w: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ous</w:t>
            </w:r>
          </w:p>
        </w:tc>
        <w:tc>
          <w:tcPr>
            <w:tcW w:w="3285" w:type="dxa"/>
            <w:gridSpan w:val="2"/>
            <w:tcBorders>
              <w:left w:val="nil"/>
              <w:right w:val="nil"/>
            </w:tcBorders>
            <w:shd w:val="clear" w:color="auto" w:fill="3333FF"/>
            <w:vAlign w:val="center"/>
          </w:tcPr>
          <w:p w:rsidR="00860A18" w:rsidRPr="0064161E" w:rsidRDefault="00860A18" w:rsidP="00860A18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pesée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="003A533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10:0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 xml:space="preserve">0  -  </w:t>
            </w:r>
            <w:r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1</w:t>
            </w:r>
            <w:r w:rsidR="003A5332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1</w:t>
            </w:r>
            <w:r w:rsidR="003A533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0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3333FF"/>
            <w:vAlign w:val="center"/>
          </w:tcPr>
          <w:p w:rsidR="00860A18" w:rsidRPr="0064161E" w:rsidRDefault="00860A18" w:rsidP="003A5332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match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1</w:t>
            </w:r>
            <w:r w:rsidR="003A533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2:0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0</w:t>
            </w:r>
          </w:p>
        </w:tc>
      </w:tr>
      <w:tr w:rsidR="00860A18" w:rsidRPr="00131BCC" w:rsidTr="00E40A40">
        <w:trPr>
          <w:trHeight w:val="1361"/>
        </w:trPr>
        <w:tc>
          <w:tcPr>
            <w:tcW w:w="4926" w:type="dxa"/>
            <w:gridSpan w:val="2"/>
            <w:tcBorders>
              <w:bottom w:val="single" w:sz="4" w:space="0" w:color="auto"/>
            </w:tcBorders>
            <w:vAlign w:val="center"/>
          </w:tcPr>
          <w:p w:rsidR="00B00FDD" w:rsidRPr="003D06F9" w:rsidRDefault="00B00FDD" w:rsidP="00B00FDD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6D5FB6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durbano jean pierre</w:t>
            </w:r>
          </w:p>
          <w:p w:rsidR="00B00FDD" w:rsidRPr="003D06F9" w:rsidRDefault="00B00FDD" w:rsidP="00B00FDD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B33B1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6D5FB6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marchessou maurice</w:t>
            </w:r>
          </w:p>
          <w:p w:rsidR="00B00FDD" w:rsidRPr="003D06F9" w:rsidRDefault="00B00FDD" w:rsidP="00B00FDD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DB0E79" w:rsidRPr="00E061E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decodun jean paul</w:t>
            </w:r>
          </w:p>
          <w:p w:rsidR="00860A18" w:rsidRPr="00BF7DBA" w:rsidRDefault="00B00FDD" w:rsidP="005271C1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Pr="00BA3BF5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rono</w:t>
            </w:r>
            <w:r w:rsidRPr="003D06F9">
              <w:rPr>
                <w:rFonts w:ascii="Arial" w:hAnsi="Arial" w:cs="Arial"/>
                <w:sz w:val="20"/>
                <w:szCs w:val="20"/>
              </w:rPr>
              <w:t>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5271C1" w:rsidRPr="005271C1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julien gabriel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B00FDD" w:rsidRPr="00BE2F5A" w:rsidRDefault="00B00FDD" w:rsidP="00B00FDD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A61">
              <w:rPr>
                <w:rFonts w:ascii="Arial" w:hAnsi="Arial" w:cs="Arial"/>
                <w:sz w:val="20"/>
                <w:szCs w:val="20"/>
              </w:rPr>
              <w:tab/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Chef Marshall</w:t>
            </w:r>
            <w:r w:rsidRPr="00BE2F5A">
              <w:rPr>
                <w:rFonts w:ascii="Arial" w:hAnsi="Arial" w:cs="Arial"/>
                <w:bCs/>
                <w:smallCaps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271C1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faucher marcel</w:t>
            </w:r>
          </w:p>
          <w:p w:rsidR="00B00FDD" w:rsidRDefault="00B00FDD" w:rsidP="00B00FDD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  <w:t>Info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rmatique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ab/>
            </w:r>
            <w:r w:rsidR="006D5FB6" w:rsidRPr="003D77B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arquier beatrice</w:t>
            </w:r>
          </w:p>
          <w:p w:rsidR="00860A18" w:rsidRPr="00131BCC" w:rsidRDefault="00B00FDD" w:rsidP="00B00FDD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Micro :</w:t>
            </w:r>
            <w:r w:rsidRPr="00EB33B1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C6697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nicolas gilles</w:t>
            </w:r>
          </w:p>
        </w:tc>
      </w:tr>
      <w:tr w:rsidR="00FC372D" w:rsidRPr="00D66E17" w:rsidTr="00E4190C">
        <w:trPr>
          <w:trHeight w:val="283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99FFCC"/>
            <w:vAlign w:val="center"/>
          </w:tcPr>
          <w:p w:rsidR="00FC372D" w:rsidRPr="00D66E17" w:rsidRDefault="00FC372D" w:rsidP="00FC372D">
            <w:pPr>
              <w:pStyle w:val="En-tte"/>
              <w:tabs>
                <w:tab w:val="clear" w:pos="4536"/>
                <w:tab w:val="clear" w:pos="9072"/>
                <w:tab w:val="left" w:pos="447"/>
                <w:tab w:val="center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66E17">
              <w:rPr>
                <w:rFonts w:ascii="Arial" w:hAnsi="Arial" w:cs="Arial"/>
                <w:sz w:val="20"/>
                <w:szCs w:val="20"/>
              </w:rPr>
              <w:tab/>
              <w:t xml:space="preserve">Jury : </w:t>
            </w:r>
            <w:r w:rsidRPr="00D66E17">
              <w:rPr>
                <w:rFonts w:ascii="Arial" w:hAnsi="Arial" w:cs="Arial"/>
                <w:sz w:val="20"/>
                <w:szCs w:val="20"/>
              </w:rPr>
              <w:tab/>
            </w:r>
            <w:r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terme aime - brunet jean pierre - devroe roy paul</w:t>
            </w:r>
          </w:p>
        </w:tc>
      </w:tr>
    </w:tbl>
    <w:p w:rsidR="00A4226E" w:rsidRPr="0064161E" w:rsidRDefault="00A4226E" w:rsidP="001A4C85">
      <w:pPr>
        <w:tabs>
          <w:tab w:val="left" w:pos="1824"/>
        </w:tabs>
        <w:rPr>
          <w:sz w:val="16"/>
          <w:szCs w:val="16"/>
          <w:lang w:val="en-US"/>
        </w:rPr>
      </w:pPr>
    </w:p>
    <w:tbl>
      <w:tblPr>
        <w:tblStyle w:val="Grilledutableau"/>
        <w:tblW w:w="9857" w:type="dxa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8"/>
      </w:tblGrid>
      <w:tr w:rsidR="00860A18" w:rsidRPr="0064161E" w:rsidTr="00FC372D">
        <w:trPr>
          <w:trHeight w:val="283"/>
        </w:trPr>
        <w:tc>
          <w:tcPr>
            <w:tcW w:w="3284" w:type="dxa"/>
            <w:tcBorders>
              <w:right w:val="nil"/>
            </w:tcBorders>
            <w:shd w:val="clear" w:color="auto" w:fill="FF3399"/>
            <w:vAlign w:val="center"/>
          </w:tcPr>
          <w:p w:rsidR="00860A18" w:rsidRPr="0064161E" w:rsidRDefault="00860A18" w:rsidP="003A5332">
            <w:pPr>
              <w:tabs>
                <w:tab w:val="left" w:pos="1824"/>
              </w:tabs>
              <w:ind w:right="-81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Femmes </w:t>
            </w:r>
            <w:r w:rsid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-</w:t>
            </w:r>
            <w:r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</w:t>
            </w:r>
            <w:r w:rsidR="003A5332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>JU</w:t>
            </w:r>
            <w:r w:rsidR="001B687A" w:rsidRPr="0064161E"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  <w:t xml:space="preserve"> 48-58-63-69 et +75kg</w:t>
            </w:r>
          </w:p>
        </w:tc>
        <w:tc>
          <w:tcPr>
            <w:tcW w:w="3285" w:type="dxa"/>
            <w:gridSpan w:val="2"/>
            <w:tcBorders>
              <w:left w:val="nil"/>
              <w:right w:val="nil"/>
            </w:tcBorders>
            <w:shd w:val="clear" w:color="auto" w:fill="FF3399"/>
            <w:vAlign w:val="center"/>
          </w:tcPr>
          <w:p w:rsidR="00860A18" w:rsidRPr="0064161E" w:rsidRDefault="00860A18" w:rsidP="00670390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pesée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1</w:t>
            </w:r>
            <w:r w:rsidR="0082096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3:0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 xml:space="preserve">0  -  </w:t>
            </w:r>
            <w:r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1</w:t>
            </w:r>
            <w:r w:rsidR="00820962" w:rsidRPr="0064161E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18"/>
                <w:lang w:val="es-ES"/>
              </w:rPr>
              <w:t>4</w:t>
            </w:r>
            <w:r w:rsidR="0082096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  <w:lang w:val="es-ES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FF3399"/>
            <w:vAlign w:val="center"/>
          </w:tcPr>
          <w:p w:rsidR="00860A18" w:rsidRPr="0064161E" w:rsidRDefault="00860A18" w:rsidP="00860A18">
            <w:pPr>
              <w:tabs>
                <w:tab w:val="left" w:pos="1824"/>
              </w:tabs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12"/>
              </w:rPr>
            </w:pPr>
            <w:r w:rsidRPr="0064161E">
              <w:rPr>
                <w:rFonts w:ascii="Arial" w:hAnsi="Arial" w:cs="Arial"/>
                <w:bCs/>
                <w:i/>
                <w:smallCaps/>
                <w:color w:val="FFFFFF" w:themeColor="background1"/>
                <w:sz w:val="22"/>
                <w:szCs w:val="20"/>
              </w:rPr>
              <w:t>match :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20"/>
              </w:rPr>
              <w:t xml:space="preserve"> 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1</w:t>
            </w:r>
            <w:r w:rsidR="00820962"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5:0</w:t>
            </w:r>
            <w:r w:rsidRPr="0064161E">
              <w:rPr>
                <w:rFonts w:ascii="Arial" w:hAnsi="Arial" w:cs="Arial"/>
                <w:b/>
                <w:bCs/>
                <w:i/>
                <w:smallCaps/>
                <w:color w:val="FFFFFF" w:themeColor="background1"/>
                <w:sz w:val="22"/>
                <w:szCs w:val="18"/>
              </w:rPr>
              <w:t>0</w:t>
            </w:r>
          </w:p>
        </w:tc>
      </w:tr>
      <w:tr w:rsidR="00860A18" w:rsidRPr="00131BCC" w:rsidTr="00FC372D">
        <w:trPr>
          <w:trHeight w:val="1361"/>
        </w:trPr>
        <w:tc>
          <w:tcPr>
            <w:tcW w:w="4926" w:type="dxa"/>
            <w:gridSpan w:val="2"/>
            <w:vAlign w:val="center"/>
          </w:tcPr>
          <w:p w:rsidR="00B00FDD" w:rsidRPr="003D06F9" w:rsidRDefault="00B00FDD" w:rsidP="00B00FDD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5271C1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lepetit sylvette</w:t>
            </w:r>
          </w:p>
          <w:p w:rsidR="00B00FDD" w:rsidRPr="003D06F9" w:rsidRDefault="00B00FDD" w:rsidP="00B00FDD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B33B1">
              <w:rPr>
                <w:rFonts w:ascii="Arial" w:hAnsi="Arial" w:cs="Arial"/>
                <w:sz w:val="20"/>
                <w:szCs w:val="20"/>
              </w:rPr>
              <w:tab/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AD3466">
              <w:rPr>
                <w:rFonts w:ascii="Arial" w:hAnsi="Arial" w:cs="Arial"/>
                <w:b/>
                <w:bCs/>
                <w:smallCaps/>
                <w:color w:val="FF0000"/>
                <w:sz w:val="20"/>
                <w:szCs w:val="20"/>
              </w:rPr>
              <w:t>fenix sandra</w:t>
            </w:r>
          </w:p>
          <w:p w:rsidR="00B00FDD" w:rsidRPr="003D06F9" w:rsidRDefault="00B00FDD" w:rsidP="00B00FDD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Arbitre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3D77B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berthel yann</w:t>
            </w:r>
          </w:p>
          <w:p w:rsidR="00860A18" w:rsidRPr="00BF7DBA" w:rsidRDefault="00B00FDD" w:rsidP="00B00FDD">
            <w:pPr>
              <w:pStyle w:val="En-tte"/>
              <w:tabs>
                <w:tab w:val="clear" w:pos="4536"/>
                <w:tab w:val="clear" w:pos="9072"/>
                <w:tab w:val="left" w:pos="399"/>
                <w:tab w:val="left" w:pos="1581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Pr="00BA3BF5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rono</w:t>
            </w:r>
            <w:r w:rsidRPr="003D06F9">
              <w:rPr>
                <w:rFonts w:ascii="Arial" w:hAnsi="Arial" w:cs="Arial"/>
                <w:sz w:val="20"/>
                <w:szCs w:val="20"/>
              </w:rPr>
              <w:t> :</w:t>
            </w:r>
            <w:r w:rsidRPr="003D06F9">
              <w:rPr>
                <w:rFonts w:ascii="Arial" w:hAnsi="Arial" w:cs="Arial"/>
                <w:sz w:val="20"/>
                <w:szCs w:val="20"/>
              </w:rPr>
              <w:tab/>
            </w:r>
            <w:r w:rsidR="005271C1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faucher marcel</w:t>
            </w:r>
          </w:p>
        </w:tc>
        <w:tc>
          <w:tcPr>
            <w:tcW w:w="4931" w:type="dxa"/>
            <w:gridSpan w:val="2"/>
            <w:vAlign w:val="center"/>
          </w:tcPr>
          <w:p w:rsidR="00B00FDD" w:rsidRPr="00BE2F5A" w:rsidRDefault="00B00FDD" w:rsidP="00B00FDD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4A61">
              <w:rPr>
                <w:rFonts w:ascii="Arial" w:hAnsi="Arial" w:cs="Arial"/>
                <w:sz w:val="20"/>
                <w:szCs w:val="20"/>
              </w:rPr>
              <w:tab/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Chef Marshall</w:t>
            </w:r>
            <w:r w:rsidRPr="00BE2F5A">
              <w:rPr>
                <w:rFonts w:ascii="Arial" w:hAnsi="Arial" w:cs="Arial"/>
                <w:bCs/>
                <w:smallCaps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B0E79" w:rsidRPr="00DB0E7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marchessou maurice</w:t>
            </w:r>
          </w:p>
          <w:p w:rsidR="00B00FDD" w:rsidRDefault="00B00FDD" w:rsidP="00B00FDD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12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</w:pP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  <w:t>Info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rmatique</w:t>
            </w: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BE2F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ab/>
            </w:r>
            <w:r w:rsidR="006D5FB6" w:rsidRPr="006F736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gourrier martine</w:t>
            </w:r>
          </w:p>
          <w:p w:rsidR="00860A18" w:rsidRPr="00131BCC" w:rsidRDefault="00B00FDD" w:rsidP="00B00FDD">
            <w:pPr>
              <w:pStyle w:val="En-tte"/>
              <w:tabs>
                <w:tab w:val="clear" w:pos="4536"/>
                <w:tab w:val="clear" w:pos="9072"/>
                <w:tab w:val="left" w:pos="185"/>
                <w:tab w:val="left" w:pos="1837"/>
                <w:tab w:val="left" w:pos="5187"/>
                <w:tab w:val="left" w:pos="5472"/>
                <w:tab w:val="right" w:pos="9282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E2F5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B33B1">
              <w:rPr>
                <w:rFonts w:ascii="Arial" w:hAnsi="Arial" w:cs="Arial"/>
                <w:sz w:val="20"/>
                <w:szCs w:val="20"/>
              </w:rPr>
              <w:t>Micro :</w:t>
            </w:r>
            <w:r w:rsidRPr="00EB33B1">
              <w:rPr>
                <w:rFonts w:ascii="Arial" w:hAnsi="Arial" w:cs="Arial"/>
                <w:sz w:val="20"/>
                <w:szCs w:val="20"/>
              </w:rPr>
              <w:tab/>
            </w:r>
            <w:r w:rsidR="006D5FB6" w:rsidRPr="00C6697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chabroud david</w:t>
            </w:r>
          </w:p>
        </w:tc>
      </w:tr>
      <w:tr w:rsidR="00FC372D" w:rsidRPr="00D66E17" w:rsidTr="00FC372D">
        <w:trPr>
          <w:trHeight w:val="283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99FFCC"/>
            <w:vAlign w:val="center"/>
          </w:tcPr>
          <w:p w:rsidR="00FC372D" w:rsidRPr="00D66E17" w:rsidRDefault="00FC372D" w:rsidP="00E4190C">
            <w:pPr>
              <w:pStyle w:val="En-tte"/>
              <w:tabs>
                <w:tab w:val="clear" w:pos="4536"/>
                <w:tab w:val="clear" w:pos="9072"/>
                <w:tab w:val="left" w:pos="447"/>
                <w:tab w:val="center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66E17">
              <w:rPr>
                <w:rFonts w:ascii="Arial" w:hAnsi="Arial" w:cs="Arial"/>
                <w:sz w:val="20"/>
                <w:szCs w:val="20"/>
              </w:rPr>
              <w:tab/>
              <w:t xml:space="preserve">Jury : </w:t>
            </w:r>
            <w:r w:rsidRPr="00D66E17">
              <w:rPr>
                <w:rFonts w:ascii="Arial" w:hAnsi="Arial" w:cs="Arial"/>
                <w:sz w:val="20"/>
                <w:szCs w:val="20"/>
              </w:rPr>
              <w:tab/>
            </w:r>
            <w:r w:rsidR="00B4715E"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devroe roy paul </w:t>
            </w:r>
            <w:r w:rsidRPr="00D66E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- brunet jean pierre - belmas jean paul</w:t>
            </w:r>
          </w:p>
        </w:tc>
      </w:tr>
    </w:tbl>
    <w:p w:rsidR="001F4F9A" w:rsidRDefault="001F4F9A" w:rsidP="001F4F9A">
      <w:pPr>
        <w:tabs>
          <w:tab w:val="left" w:pos="1824"/>
        </w:tabs>
        <w:rPr>
          <w:sz w:val="16"/>
          <w:szCs w:val="16"/>
        </w:rPr>
      </w:pPr>
    </w:p>
    <w:p w:rsidR="00605993" w:rsidRDefault="00605993" w:rsidP="001A4C85">
      <w:pPr>
        <w:tabs>
          <w:tab w:val="left" w:pos="1824"/>
        </w:tabs>
        <w:rPr>
          <w:sz w:val="16"/>
          <w:szCs w:val="16"/>
        </w:rPr>
      </w:pPr>
    </w:p>
    <w:p w:rsidR="003A0C0A" w:rsidRDefault="00115BA6" w:rsidP="00B00FDD">
      <w:pPr>
        <w:tabs>
          <w:tab w:val="left" w:pos="1824"/>
        </w:tabs>
        <w:spacing w:before="120" w:after="120"/>
        <w:rPr>
          <w:rFonts w:ascii="Arial" w:hAnsi="Arial" w:cs="Arial"/>
          <w:sz w:val="20"/>
          <w:szCs w:val="12"/>
        </w:rPr>
      </w:pPr>
      <w:r w:rsidRPr="00115BA6">
        <w:rPr>
          <w:rFonts w:ascii="Arial" w:hAnsi="Arial" w:cs="Arial"/>
          <w:sz w:val="20"/>
          <w:szCs w:val="12"/>
          <w:u w:val="single"/>
        </w:rPr>
        <w:t>Nota</w:t>
      </w:r>
      <w:r w:rsidRPr="00115BA6">
        <w:rPr>
          <w:rFonts w:ascii="Arial" w:hAnsi="Arial" w:cs="Arial"/>
          <w:sz w:val="20"/>
          <w:szCs w:val="12"/>
        </w:rPr>
        <w:t xml:space="preserve"> : </w:t>
      </w:r>
    </w:p>
    <w:p w:rsidR="00115BA6" w:rsidRPr="006E095F" w:rsidRDefault="006E095F" w:rsidP="00B00FDD">
      <w:pPr>
        <w:pStyle w:val="Paragraphedeliste"/>
        <w:numPr>
          <w:ilvl w:val="0"/>
          <w:numId w:val="17"/>
        </w:numPr>
        <w:tabs>
          <w:tab w:val="left" w:pos="1824"/>
        </w:tabs>
        <w:spacing w:after="120"/>
        <w:ind w:left="714" w:hanging="357"/>
        <w:contextualSpacing w:val="0"/>
        <w:rPr>
          <w:rFonts w:ascii="Arial" w:hAnsi="Arial" w:cs="Arial"/>
          <w:i/>
          <w:sz w:val="20"/>
          <w:szCs w:val="12"/>
        </w:rPr>
      </w:pPr>
      <w:r>
        <w:rPr>
          <w:rFonts w:ascii="Arial" w:hAnsi="Arial" w:cs="Arial"/>
          <w:i/>
          <w:sz w:val="20"/>
          <w:szCs w:val="12"/>
        </w:rPr>
        <w:t>Une réunion des a</w:t>
      </w:r>
      <w:r w:rsidRPr="006E095F">
        <w:rPr>
          <w:rFonts w:ascii="Arial" w:hAnsi="Arial" w:cs="Arial"/>
          <w:i/>
          <w:sz w:val="20"/>
          <w:szCs w:val="12"/>
        </w:rPr>
        <w:t>rbitres aura lieu à l’issue de la première pesée de chaque jour</w:t>
      </w:r>
      <w:r>
        <w:rPr>
          <w:rFonts w:ascii="Arial" w:hAnsi="Arial" w:cs="Arial"/>
          <w:i/>
          <w:sz w:val="20"/>
          <w:szCs w:val="12"/>
        </w:rPr>
        <w:t xml:space="preserve">née. </w:t>
      </w:r>
      <w:r w:rsidR="00CD33A6" w:rsidRPr="006E095F">
        <w:rPr>
          <w:rFonts w:ascii="Arial" w:hAnsi="Arial" w:cs="Arial"/>
          <w:i/>
          <w:sz w:val="20"/>
          <w:szCs w:val="12"/>
        </w:rPr>
        <w:t>Les</w:t>
      </w:r>
      <w:r w:rsidR="00115BA6" w:rsidRPr="006E095F">
        <w:rPr>
          <w:rFonts w:ascii="Arial" w:hAnsi="Arial" w:cs="Arial"/>
          <w:i/>
          <w:sz w:val="20"/>
          <w:szCs w:val="12"/>
        </w:rPr>
        <w:t xml:space="preserve"> arbitres et officiels </w:t>
      </w:r>
      <w:r w:rsidRPr="006E095F">
        <w:rPr>
          <w:rFonts w:ascii="Arial" w:hAnsi="Arial" w:cs="Arial"/>
          <w:i/>
          <w:sz w:val="20"/>
          <w:szCs w:val="12"/>
        </w:rPr>
        <w:t xml:space="preserve">seront </w:t>
      </w:r>
      <w:r>
        <w:rPr>
          <w:rFonts w:ascii="Arial" w:hAnsi="Arial" w:cs="Arial"/>
          <w:i/>
          <w:sz w:val="20"/>
          <w:szCs w:val="12"/>
        </w:rPr>
        <w:t>disponibles</w:t>
      </w:r>
      <w:r w:rsidRPr="006E095F">
        <w:rPr>
          <w:rFonts w:ascii="Arial" w:hAnsi="Arial" w:cs="Arial"/>
          <w:i/>
          <w:sz w:val="20"/>
          <w:szCs w:val="12"/>
        </w:rPr>
        <w:t xml:space="preserve"> 15</w:t>
      </w:r>
      <w:r>
        <w:rPr>
          <w:rFonts w:ascii="Arial" w:hAnsi="Arial" w:cs="Arial"/>
          <w:i/>
          <w:sz w:val="20"/>
          <w:szCs w:val="12"/>
        </w:rPr>
        <w:t xml:space="preserve"> </w:t>
      </w:r>
      <w:r w:rsidRPr="006E095F">
        <w:rPr>
          <w:rFonts w:ascii="Arial" w:hAnsi="Arial" w:cs="Arial"/>
          <w:i/>
          <w:sz w:val="20"/>
          <w:szCs w:val="12"/>
        </w:rPr>
        <w:t xml:space="preserve">mn avant </w:t>
      </w:r>
      <w:r>
        <w:rPr>
          <w:rFonts w:ascii="Arial" w:hAnsi="Arial" w:cs="Arial"/>
          <w:i/>
          <w:sz w:val="20"/>
          <w:szCs w:val="12"/>
        </w:rPr>
        <w:t xml:space="preserve">le début de </w:t>
      </w:r>
      <w:r w:rsidRPr="006E095F">
        <w:rPr>
          <w:rFonts w:ascii="Arial" w:hAnsi="Arial" w:cs="Arial"/>
          <w:i/>
          <w:sz w:val="20"/>
          <w:szCs w:val="12"/>
        </w:rPr>
        <w:t>leurs services</w:t>
      </w:r>
      <w:r w:rsidR="006C05F8">
        <w:rPr>
          <w:rFonts w:ascii="Arial" w:hAnsi="Arial" w:cs="Arial"/>
          <w:i/>
          <w:sz w:val="20"/>
          <w:szCs w:val="12"/>
        </w:rPr>
        <w:t>.</w:t>
      </w:r>
      <w:bookmarkStart w:id="0" w:name="_GoBack"/>
      <w:bookmarkEnd w:id="0"/>
      <w:r>
        <w:rPr>
          <w:rFonts w:ascii="Arial" w:hAnsi="Arial" w:cs="Arial"/>
          <w:i/>
          <w:sz w:val="20"/>
          <w:szCs w:val="12"/>
        </w:rPr>
        <w:t xml:space="preserve"> Ils doivent se munir de leurs licences et carnets d’arbitres.</w:t>
      </w:r>
    </w:p>
    <w:p w:rsidR="00E25C7B" w:rsidRDefault="00E25C7B" w:rsidP="00B00FDD">
      <w:pPr>
        <w:pStyle w:val="Paragraphedeliste"/>
        <w:numPr>
          <w:ilvl w:val="0"/>
          <w:numId w:val="17"/>
        </w:numPr>
        <w:tabs>
          <w:tab w:val="left" w:pos="1824"/>
        </w:tabs>
        <w:spacing w:after="120"/>
        <w:ind w:left="714" w:hanging="357"/>
        <w:contextualSpacing w:val="0"/>
        <w:rPr>
          <w:rFonts w:ascii="Arial" w:hAnsi="Arial" w:cs="Arial"/>
          <w:i/>
          <w:sz w:val="20"/>
          <w:szCs w:val="12"/>
        </w:rPr>
      </w:pPr>
      <w:r>
        <w:rPr>
          <w:rFonts w:ascii="Arial" w:hAnsi="Arial" w:cs="Arial"/>
          <w:i/>
          <w:sz w:val="20"/>
          <w:szCs w:val="12"/>
        </w:rPr>
        <w:t>Mme GRIMM FERON Pascale, Présidente de la CNA, assurera le soutien des Chef</w:t>
      </w:r>
      <w:r w:rsidR="00172B74">
        <w:rPr>
          <w:rFonts w:ascii="Arial" w:hAnsi="Arial" w:cs="Arial"/>
          <w:i/>
          <w:sz w:val="20"/>
          <w:szCs w:val="12"/>
        </w:rPr>
        <w:t>s</w:t>
      </w:r>
      <w:r>
        <w:rPr>
          <w:rFonts w:ascii="Arial" w:hAnsi="Arial" w:cs="Arial"/>
          <w:i/>
          <w:sz w:val="20"/>
          <w:szCs w:val="12"/>
        </w:rPr>
        <w:t xml:space="preserve"> Marshall.</w:t>
      </w:r>
    </w:p>
    <w:p w:rsidR="00F07D69" w:rsidRDefault="00CD33A6" w:rsidP="00B00FDD">
      <w:pPr>
        <w:pStyle w:val="Paragraphedeliste"/>
        <w:numPr>
          <w:ilvl w:val="0"/>
          <w:numId w:val="17"/>
        </w:numPr>
        <w:tabs>
          <w:tab w:val="left" w:pos="1824"/>
        </w:tabs>
        <w:spacing w:afterLines="60" w:after="144"/>
        <w:contextualSpacing w:val="0"/>
        <w:rPr>
          <w:rFonts w:ascii="Arial" w:hAnsi="Arial" w:cs="Arial"/>
          <w:i/>
          <w:sz w:val="20"/>
          <w:szCs w:val="12"/>
        </w:rPr>
      </w:pPr>
      <w:r>
        <w:rPr>
          <w:rFonts w:ascii="Arial" w:hAnsi="Arial" w:cs="Arial"/>
          <w:i/>
          <w:sz w:val="20"/>
          <w:szCs w:val="12"/>
        </w:rPr>
        <w:t xml:space="preserve">L’accès à </w:t>
      </w:r>
      <w:r w:rsidR="003A0C0A">
        <w:rPr>
          <w:rFonts w:ascii="Arial" w:hAnsi="Arial" w:cs="Arial"/>
          <w:i/>
          <w:sz w:val="20"/>
          <w:szCs w:val="12"/>
        </w:rPr>
        <w:t xml:space="preserve">l’échauffement est règlementé par le port d’un badge qui vous sera remis à l’accueil de la compétition. </w:t>
      </w:r>
    </w:p>
    <w:p w:rsidR="002A4053" w:rsidRDefault="002A4053" w:rsidP="00B00FDD">
      <w:pPr>
        <w:pStyle w:val="Paragraphedeliste"/>
        <w:numPr>
          <w:ilvl w:val="0"/>
          <w:numId w:val="17"/>
        </w:numPr>
        <w:tabs>
          <w:tab w:val="left" w:pos="1824"/>
        </w:tabs>
        <w:spacing w:afterLines="60" w:after="144"/>
        <w:contextualSpacing w:val="0"/>
        <w:rPr>
          <w:rFonts w:ascii="Arial" w:hAnsi="Arial" w:cs="Arial"/>
          <w:i/>
          <w:sz w:val="20"/>
          <w:szCs w:val="12"/>
        </w:rPr>
      </w:pPr>
      <w:r>
        <w:rPr>
          <w:rFonts w:ascii="Arial" w:hAnsi="Arial" w:cs="Arial"/>
          <w:i/>
          <w:sz w:val="20"/>
          <w:szCs w:val="12"/>
        </w:rPr>
        <w:t>Le tirage au sort a été réalisé informatiquement, l’ordre de passage des athlètes sera affiché sur la porte de la salle de pesée.</w:t>
      </w:r>
    </w:p>
    <w:p w:rsidR="003A0C0A" w:rsidRPr="00F07D69" w:rsidRDefault="003A0C0A" w:rsidP="00F07D69">
      <w:pPr>
        <w:tabs>
          <w:tab w:val="left" w:pos="1824"/>
        </w:tabs>
        <w:spacing w:afterLines="60" w:after="144"/>
        <w:rPr>
          <w:rFonts w:ascii="Arial" w:hAnsi="Arial" w:cs="Arial"/>
          <w:i/>
          <w:sz w:val="20"/>
          <w:szCs w:val="12"/>
        </w:rPr>
      </w:pPr>
      <w:r w:rsidRPr="00F07D69">
        <w:rPr>
          <w:rFonts w:ascii="Arial" w:hAnsi="Arial" w:cs="Arial"/>
          <w:i/>
          <w:sz w:val="20"/>
          <w:szCs w:val="12"/>
        </w:rPr>
        <w:t>Merci d’avance pour votre compréhension…</w:t>
      </w:r>
    </w:p>
    <w:sectPr w:rsidR="003A0C0A" w:rsidRPr="00F07D69" w:rsidSect="003A4058">
      <w:headerReference w:type="default" r:id="rId8"/>
      <w:pgSz w:w="11906" w:h="16838" w:code="9"/>
      <w:pgMar w:top="340" w:right="1021" w:bottom="340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C9" w:rsidRDefault="007D26C9">
      <w:r>
        <w:separator/>
      </w:r>
    </w:p>
  </w:endnote>
  <w:endnote w:type="continuationSeparator" w:id="0">
    <w:p w:rsidR="007D26C9" w:rsidRDefault="007D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C9" w:rsidRDefault="007D26C9">
      <w:r>
        <w:separator/>
      </w:r>
    </w:p>
  </w:footnote>
  <w:footnote w:type="continuationSeparator" w:id="0">
    <w:p w:rsidR="007D26C9" w:rsidRDefault="007D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8B" w:rsidRPr="00BF43AE" w:rsidRDefault="0005748B">
    <w:pPr>
      <w:pStyle w:val="En-tte"/>
      <w:ind w:left="-5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5E441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DC6A3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0276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9E6D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6E38C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6F9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CE03A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1A457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46C8D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BA42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80F34"/>
    <w:multiLevelType w:val="multilevel"/>
    <w:tmpl w:val="CDDCE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7417E"/>
    <w:multiLevelType w:val="hybridMultilevel"/>
    <w:tmpl w:val="74823782"/>
    <w:lvl w:ilvl="0" w:tplc="AD5AFB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0A0D"/>
    <w:multiLevelType w:val="hybridMultilevel"/>
    <w:tmpl w:val="68FCE5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75D01"/>
    <w:multiLevelType w:val="hybridMultilevel"/>
    <w:tmpl w:val="68FCE5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75F57"/>
    <w:multiLevelType w:val="hybridMultilevel"/>
    <w:tmpl w:val="034261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75084"/>
    <w:multiLevelType w:val="hybridMultilevel"/>
    <w:tmpl w:val="393ABC22"/>
    <w:lvl w:ilvl="0" w:tplc="7F3468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E3CEE"/>
    <w:multiLevelType w:val="hybridMultilevel"/>
    <w:tmpl w:val="4BB6EB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F"/>
    <w:rsid w:val="0000321A"/>
    <w:rsid w:val="00006A21"/>
    <w:rsid w:val="00021FFB"/>
    <w:rsid w:val="00025200"/>
    <w:rsid w:val="00025774"/>
    <w:rsid w:val="00034395"/>
    <w:rsid w:val="00035F98"/>
    <w:rsid w:val="0003777A"/>
    <w:rsid w:val="000406F1"/>
    <w:rsid w:val="0004486C"/>
    <w:rsid w:val="00046485"/>
    <w:rsid w:val="0005117D"/>
    <w:rsid w:val="0005595F"/>
    <w:rsid w:val="0005748B"/>
    <w:rsid w:val="00064E37"/>
    <w:rsid w:val="0006680E"/>
    <w:rsid w:val="000669FA"/>
    <w:rsid w:val="0006780D"/>
    <w:rsid w:val="000757CE"/>
    <w:rsid w:val="00075BCC"/>
    <w:rsid w:val="00076F5A"/>
    <w:rsid w:val="00077EE2"/>
    <w:rsid w:val="00086FCA"/>
    <w:rsid w:val="00093E23"/>
    <w:rsid w:val="00094484"/>
    <w:rsid w:val="000961EF"/>
    <w:rsid w:val="000968BF"/>
    <w:rsid w:val="000A55F5"/>
    <w:rsid w:val="000A6534"/>
    <w:rsid w:val="000B6AD4"/>
    <w:rsid w:val="000C2F69"/>
    <w:rsid w:val="000C65E5"/>
    <w:rsid w:val="000C6C82"/>
    <w:rsid w:val="000D184F"/>
    <w:rsid w:val="000D18A3"/>
    <w:rsid w:val="000D3C5C"/>
    <w:rsid w:val="000D43C4"/>
    <w:rsid w:val="000D49F2"/>
    <w:rsid w:val="000E078B"/>
    <w:rsid w:val="000E7A24"/>
    <w:rsid w:val="00106FBE"/>
    <w:rsid w:val="001101FB"/>
    <w:rsid w:val="00111547"/>
    <w:rsid w:val="00113714"/>
    <w:rsid w:val="00113727"/>
    <w:rsid w:val="001138E0"/>
    <w:rsid w:val="001140A5"/>
    <w:rsid w:val="00115BA6"/>
    <w:rsid w:val="00131BCC"/>
    <w:rsid w:val="00134C82"/>
    <w:rsid w:val="00141D91"/>
    <w:rsid w:val="001423B4"/>
    <w:rsid w:val="00143DA3"/>
    <w:rsid w:val="00144229"/>
    <w:rsid w:val="00147036"/>
    <w:rsid w:val="00151683"/>
    <w:rsid w:val="001559B2"/>
    <w:rsid w:val="00165155"/>
    <w:rsid w:val="001710F4"/>
    <w:rsid w:val="00172489"/>
    <w:rsid w:val="00172B74"/>
    <w:rsid w:val="00177728"/>
    <w:rsid w:val="00184A61"/>
    <w:rsid w:val="00190144"/>
    <w:rsid w:val="00190CCF"/>
    <w:rsid w:val="00192229"/>
    <w:rsid w:val="00192979"/>
    <w:rsid w:val="00194696"/>
    <w:rsid w:val="00196A9E"/>
    <w:rsid w:val="001A41F2"/>
    <w:rsid w:val="001A4C85"/>
    <w:rsid w:val="001A72CE"/>
    <w:rsid w:val="001A7EE6"/>
    <w:rsid w:val="001B687A"/>
    <w:rsid w:val="001C4404"/>
    <w:rsid w:val="001C566A"/>
    <w:rsid w:val="001C5B54"/>
    <w:rsid w:val="001C7F5B"/>
    <w:rsid w:val="001D12AC"/>
    <w:rsid w:val="001D1F6C"/>
    <w:rsid w:val="001D6E10"/>
    <w:rsid w:val="001E3EC0"/>
    <w:rsid w:val="001F4F9A"/>
    <w:rsid w:val="00200A69"/>
    <w:rsid w:val="002010E0"/>
    <w:rsid w:val="00204515"/>
    <w:rsid w:val="00204D6B"/>
    <w:rsid w:val="00211BC0"/>
    <w:rsid w:val="00217333"/>
    <w:rsid w:val="00217BFF"/>
    <w:rsid w:val="00225279"/>
    <w:rsid w:val="00233E87"/>
    <w:rsid w:val="0024397C"/>
    <w:rsid w:val="00244028"/>
    <w:rsid w:val="0024412A"/>
    <w:rsid w:val="002505E3"/>
    <w:rsid w:val="00251F52"/>
    <w:rsid w:val="0025285F"/>
    <w:rsid w:val="00252DBD"/>
    <w:rsid w:val="00253663"/>
    <w:rsid w:val="00255D3F"/>
    <w:rsid w:val="00256F9A"/>
    <w:rsid w:val="0026101E"/>
    <w:rsid w:val="002658F2"/>
    <w:rsid w:val="002711C6"/>
    <w:rsid w:val="002771C6"/>
    <w:rsid w:val="0028001C"/>
    <w:rsid w:val="00285FA2"/>
    <w:rsid w:val="00287711"/>
    <w:rsid w:val="00290691"/>
    <w:rsid w:val="002930E6"/>
    <w:rsid w:val="00295C83"/>
    <w:rsid w:val="002974F3"/>
    <w:rsid w:val="002A254A"/>
    <w:rsid w:val="002A3250"/>
    <w:rsid w:val="002A4053"/>
    <w:rsid w:val="002A6155"/>
    <w:rsid w:val="002B3B9F"/>
    <w:rsid w:val="002D5339"/>
    <w:rsid w:val="002E0F4F"/>
    <w:rsid w:val="002E2246"/>
    <w:rsid w:val="002F38BF"/>
    <w:rsid w:val="002F4DB9"/>
    <w:rsid w:val="003043DF"/>
    <w:rsid w:val="00312CC5"/>
    <w:rsid w:val="00315181"/>
    <w:rsid w:val="003202C4"/>
    <w:rsid w:val="00322BB1"/>
    <w:rsid w:val="003379E4"/>
    <w:rsid w:val="00344696"/>
    <w:rsid w:val="00345B91"/>
    <w:rsid w:val="0036097F"/>
    <w:rsid w:val="00364108"/>
    <w:rsid w:val="00367EED"/>
    <w:rsid w:val="003705B3"/>
    <w:rsid w:val="00374A11"/>
    <w:rsid w:val="00376E22"/>
    <w:rsid w:val="00380578"/>
    <w:rsid w:val="00382621"/>
    <w:rsid w:val="00384636"/>
    <w:rsid w:val="0038739E"/>
    <w:rsid w:val="003933B6"/>
    <w:rsid w:val="00393C87"/>
    <w:rsid w:val="003A0C0A"/>
    <w:rsid w:val="003A1AA9"/>
    <w:rsid w:val="003A4058"/>
    <w:rsid w:val="003A5332"/>
    <w:rsid w:val="003D06F9"/>
    <w:rsid w:val="003D20BE"/>
    <w:rsid w:val="003D702C"/>
    <w:rsid w:val="003D77B8"/>
    <w:rsid w:val="003E30A5"/>
    <w:rsid w:val="003F25EC"/>
    <w:rsid w:val="0040151A"/>
    <w:rsid w:val="00402B81"/>
    <w:rsid w:val="00404B1D"/>
    <w:rsid w:val="00406A4B"/>
    <w:rsid w:val="00407921"/>
    <w:rsid w:val="00407D2A"/>
    <w:rsid w:val="00414FF1"/>
    <w:rsid w:val="004166EE"/>
    <w:rsid w:val="00420368"/>
    <w:rsid w:val="00420564"/>
    <w:rsid w:val="004214EA"/>
    <w:rsid w:val="004221E2"/>
    <w:rsid w:val="00422296"/>
    <w:rsid w:val="004270A1"/>
    <w:rsid w:val="00430E9C"/>
    <w:rsid w:val="00432DF0"/>
    <w:rsid w:val="004516C0"/>
    <w:rsid w:val="00452B6B"/>
    <w:rsid w:val="00456866"/>
    <w:rsid w:val="00460463"/>
    <w:rsid w:val="00465FEE"/>
    <w:rsid w:val="00466C5F"/>
    <w:rsid w:val="004726B1"/>
    <w:rsid w:val="00496067"/>
    <w:rsid w:val="004A2C62"/>
    <w:rsid w:val="004A55BB"/>
    <w:rsid w:val="004B6570"/>
    <w:rsid w:val="004B7CBD"/>
    <w:rsid w:val="004D09A9"/>
    <w:rsid w:val="004D4CCA"/>
    <w:rsid w:val="004D7DE0"/>
    <w:rsid w:val="004E4990"/>
    <w:rsid w:val="004E672A"/>
    <w:rsid w:val="004E7012"/>
    <w:rsid w:val="004E7498"/>
    <w:rsid w:val="004F2CC5"/>
    <w:rsid w:val="004F54DD"/>
    <w:rsid w:val="004F76FE"/>
    <w:rsid w:val="004F793C"/>
    <w:rsid w:val="0050110B"/>
    <w:rsid w:val="00502A4D"/>
    <w:rsid w:val="00505882"/>
    <w:rsid w:val="00505AD5"/>
    <w:rsid w:val="005060A4"/>
    <w:rsid w:val="00506964"/>
    <w:rsid w:val="0050755B"/>
    <w:rsid w:val="005106C7"/>
    <w:rsid w:val="005217C3"/>
    <w:rsid w:val="00524043"/>
    <w:rsid w:val="0052462B"/>
    <w:rsid w:val="00525EB6"/>
    <w:rsid w:val="005271C1"/>
    <w:rsid w:val="0053045A"/>
    <w:rsid w:val="00530AAC"/>
    <w:rsid w:val="00533EB3"/>
    <w:rsid w:val="0053688D"/>
    <w:rsid w:val="005369AF"/>
    <w:rsid w:val="005414C0"/>
    <w:rsid w:val="00541D84"/>
    <w:rsid w:val="00545464"/>
    <w:rsid w:val="00561BBB"/>
    <w:rsid w:val="00565FE7"/>
    <w:rsid w:val="00574AD9"/>
    <w:rsid w:val="005755AA"/>
    <w:rsid w:val="005762FE"/>
    <w:rsid w:val="00584D17"/>
    <w:rsid w:val="00586134"/>
    <w:rsid w:val="005861BE"/>
    <w:rsid w:val="005932F6"/>
    <w:rsid w:val="00596F72"/>
    <w:rsid w:val="00597268"/>
    <w:rsid w:val="005973EF"/>
    <w:rsid w:val="005A65B3"/>
    <w:rsid w:val="005B2AC4"/>
    <w:rsid w:val="005C01C8"/>
    <w:rsid w:val="005C477C"/>
    <w:rsid w:val="005C4D8A"/>
    <w:rsid w:val="005E0B38"/>
    <w:rsid w:val="005E14BC"/>
    <w:rsid w:val="005F0E25"/>
    <w:rsid w:val="00605993"/>
    <w:rsid w:val="006156CD"/>
    <w:rsid w:val="00616428"/>
    <w:rsid w:val="00622E82"/>
    <w:rsid w:val="00624125"/>
    <w:rsid w:val="00625C1D"/>
    <w:rsid w:val="00627661"/>
    <w:rsid w:val="00637E07"/>
    <w:rsid w:val="00640215"/>
    <w:rsid w:val="0064161E"/>
    <w:rsid w:val="00641FB0"/>
    <w:rsid w:val="00647B38"/>
    <w:rsid w:val="006507E1"/>
    <w:rsid w:val="00654F74"/>
    <w:rsid w:val="006569FC"/>
    <w:rsid w:val="00665482"/>
    <w:rsid w:val="006671F7"/>
    <w:rsid w:val="00670390"/>
    <w:rsid w:val="006703C6"/>
    <w:rsid w:val="0067267B"/>
    <w:rsid w:val="0068336A"/>
    <w:rsid w:val="00686D87"/>
    <w:rsid w:val="006901FD"/>
    <w:rsid w:val="0069187D"/>
    <w:rsid w:val="006974A8"/>
    <w:rsid w:val="00697834"/>
    <w:rsid w:val="006A5D1C"/>
    <w:rsid w:val="006A5E34"/>
    <w:rsid w:val="006A6142"/>
    <w:rsid w:val="006C05F8"/>
    <w:rsid w:val="006C137D"/>
    <w:rsid w:val="006C26F7"/>
    <w:rsid w:val="006C3BD7"/>
    <w:rsid w:val="006D2066"/>
    <w:rsid w:val="006D5FB6"/>
    <w:rsid w:val="006D627F"/>
    <w:rsid w:val="006D77E4"/>
    <w:rsid w:val="006E095F"/>
    <w:rsid w:val="006E7E49"/>
    <w:rsid w:val="006F4EB4"/>
    <w:rsid w:val="006F7369"/>
    <w:rsid w:val="00700A1F"/>
    <w:rsid w:val="00703684"/>
    <w:rsid w:val="0070637D"/>
    <w:rsid w:val="0070787C"/>
    <w:rsid w:val="00714EDC"/>
    <w:rsid w:val="007172D0"/>
    <w:rsid w:val="00730B5D"/>
    <w:rsid w:val="007328B5"/>
    <w:rsid w:val="00732A2D"/>
    <w:rsid w:val="00733A14"/>
    <w:rsid w:val="0073437A"/>
    <w:rsid w:val="00735A6A"/>
    <w:rsid w:val="00735FC1"/>
    <w:rsid w:val="00737818"/>
    <w:rsid w:val="007518D4"/>
    <w:rsid w:val="00753A05"/>
    <w:rsid w:val="007561DB"/>
    <w:rsid w:val="0076242D"/>
    <w:rsid w:val="00764173"/>
    <w:rsid w:val="00764D24"/>
    <w:rsid w:val="00765119"/>
    <w:rsid w:val="00765CFF"/>
    <w:rsid w:val="00773497"/>
    <w:rsid w:val="00795B2B"/>
    <w:rsid w:val="00796A70"/>
    <w:rsid w:val="007A40B8"/>
    <w:rsid w:val="007B68B4"/>
    <w:rsid w:val="007C40B0"/>
    <w:rsid w:val="007D0B6D"/>
    <w:rsid w:val="007D26C9"/>
    <w:rsid w:val="007D2831"/>
    <w:rsid w:val="007D582D"/>
    <w:rsid w:val="007E5F0C"/>
    <w:rsid w:val="007E6E5E"/>
    <w:rsid w:val="007F07F9"/>
    <w:rsid w:val="007F3DD1"/>
    <w:rsid w:val="007F4318"/>
    <w:rsid w:val="007F46C9"/>
    <w:rsid w:val="00804B38"/>
    <w:rsid w:val="00804C4D"/>
    <w:rsid w:val="00805924"/>
    <w:rsid w:val="0080660E"/>
    <w:rsid w:val="00806994"/>
    <w:rsid w:val="00807110"/>
    <w:rsid w:val="008102A4"/>
    <w:rsid w:val="008105C5"/>
    <w:rsid w:val="00813547"/>
    <w:rsid w:val="0081717F"/>
    <w:rsid w:val="00817A8B"/>
    <w:rsid w:val="00820962"/>
    <w:rsid w:val="0082480A"/>
    <w:rsid w:val="00825BA6"/>
    <w:rsid w:val="0083296A"/>
    <w:rsid w:val="00833CC2"/>
    <w:rsid w:val="00836DD5"/>
    <w:rsid w:val="00840C28"/>
    <w:rsid w:val="00844B6D"/>
    <w:rsid w:val="00845497"/>
    <w:rsid w:val="00852A2E"/>
    <w:rsid w:val="0085795F"/>
    <w:rsid w:val="00860491"/>
    <w:rsid w:val="0086075F"/>
    <w:rsid w:val="00860A18"/>
    <w:rsid w:val="00867935"/>
    <w:rsid w:val="008702DE"/>
    <w:rsid w:val="00872B04"/>
    <w:rsid w:val="00880338"/>
    <w:rsid w:val="00884845"/>
    <w:rsid w:val="008A0EC3"/>
    <w:rsid w:val="008A5A31"/>
    <w:rsid w:val="008B542C"/>
    <w:rsid w:val="008C0944"/>
    <w:rsid w:val="008C14F8"/>
    <w:rsid w:val="008C191B"/>
    <w:rsid w:val="008C43DC"/>
    <w:rsid w:val="008C479F"/>
    <w:rsid w:val="008C499D"/>
    <w:rsid w:val="008C7159"/>
    <w:rsid w:val="008D5CAF"/>
    <w:rsid w:val="008E3B2C"/>
    <w:rsid w:val="008E7479"/>
    <w:rsid w:val="008F06FB"/>
    <w:rsid w:val="008F07E1"/>
    <w:rsid w:val="008F1C31"/>
    <w:rsid w:val="008F2102"/>
    <w:rsid w:val="008F2839"/>
    <w:rsid w:val="008F31AD"/>
    <w:rsid w:val="008F481E"/>
    <w:rsid w:val="008F78AA"/>
    <w:rsid w:val="0090000D"/>
    <w:rsid w:val="00900E4A"/>
    <w:rsid w:val="00905DF1"/>
    <w:rsid w:val="0091423D"/>
    <w:rsid w:val="00926456"/>
    <w:rsid w:val="00931474"/>
    <w:rsid w:val="00934886"/>
    <w:rsid w:val="00935C98"/>
    <w:rsid w:val="009370DF"/>
    <w:rsid w:val="00937298"/>
    <w:rsid w:val="00937520"/>
    <w:rsid w:val="00941C2E"/>
    <w:rsid w:val="00943A49"/>
    <w:rsid w:val="00947000"/>
    <w:rsid w:val="00962701"/>
    <w:rsid w:val="00970332"/>
    <w:rsid w:val="00971D11"/>
    <w:rsid w:val="009750AF"/>
    <w:rsid w:val="009802DC"/>
    <w:rsid w:val="00980D2E"/>
    <w:rsid w:val="009815A8"/>
    <w:rsid w:val="00985B56"/>
    <w:rsid w:val="00987E1E"/>
    <w:rsid w:val="00990402"/>
    <w:rsid w:val="00990F77"/>
    <w:rsid w:val="009917FE"/>
    <w:rsid w:val="009A0BC9"/>
    <w:rsid w:val="009A3203"/>
    <w:rsid w:val="009A561E"/>
    <w:rsid w:val="009B050B"/>
    <w:rsid w:val="009B0F75"/>
    <w:rsid w:val="009B19A1"/>
    <w:rsid w:val="009B1F43"/>
    <w:rsid w:val="009B2766"/>
    <w:rsid w:val="009B28F3"/>
    <w:rsid w:val="009B4329"/>
    <w:rsid w:val="009B5F5F"/>
    <w:rsid w:val="009D3CCE"/>
    <w:rsid w:val="009D4293"/>
    <w:rsid w:val="009D7302"/>
    <w:rsid w:val="009E2EA4"/>
    <w:rsid w:val="009F145B"/>
    <w:rsid w:val="009F2A03"/>
    <w:rsid w:val="009F2AEF"/>
    <w:rsid w:val="009F66E1"/>
    <w:rsid w:val="009F69FB"/>
    <w:rsid w:val="00A0363C"/>
    <w:rsid w:val="00A06617"/>
    <w:rsid w:val="00A07F76"/>
    <w:rsid w:val="00A125FD"/>
    <w:rsid w:val="00A13126"/>
    <w:rsid w:val="00A16447"/>
    <w:rsid w:val="00A22212"/>
    <w:rsid w:val="00A23C99"/>
    <w:rsid w:val="00A24129"/>
    <w:rsid w:val="00A24830"/>
    <w:rsid w:val="00A31923"/>
    <w:rsid w:val="00A4226E"/>
    <w:rsid w:val="00A45C69"/>
    <w:rsid w:val="00A52E62"/>
    <w:rsid w:val="00A5308B"/>
    <w:rsid w:val="00A55F12"/>
    <w:rsid w:val="00A62607"/>
    <w:rsid w:val="00A6494E"/>
    <w:rsid w:val="00A7758A"/>
    <w:rsid w:val="00A80BDF"/>
    <w:rsid w:val="00A85020"/>
    <w:rsid w:val="00A872E0"/>
    <w:rsid w:val="00A873DE"/>
    <w:rsid w:val="00A9096E"/>
    <w:rsid w:val="00A94B53"/>
    <w:rsid w:val="00A94F7A"/>
    <w:rsid w:val="00AB16C8"/>
    <w:rsid w:val="00AB4B47"/>
    <w:rsid w:val="00AB6AC3"/>
    <w:rsid w:val="00AB72E2"/>
    <w:rsid w:val="00AC06C1"/>
    <w:rsid w:val="00AC482B"/>
    <w:rsid w:val="00AC4830"/>
    <w:rsid w:val="00AC6444"/>
    <w:rsid w:val="00AD3466"/>
    <w:rsid w:val="00AD5BE2"/>
    <w:rsid w:val="00AD695C"/>
    <w:rsid w:val="00AE40E5"/>
    <w:rsid w:val="00AE6B5A"/>
    <w:rsid w:val="00AE6D33"/>
    <w:rsid w:val="00AF1035"/>
    <w:rsid w:val="00AF34EA"/>
    <w:rsid w:val="00AF558E"/>
    <w:rsid w:val="00B00CFE"/>
    <w:rsid w:val="00B00FDD"/>
    <w:rsid w:val="00B05EBE"/>
    <w:rsid w:val="00B1255E"/>
    <w:rsid w:val="00B132A9"/>
    <w:rsid w:val="00B16E27"/>
    <w:rsid w:val="00B20ABC"/>
    <w:rsid w:val="00B2298F"/>
    <w:rsid w:val="00B30242"/>
    <w:rsid w:val="00B35CAB"/>
    <w:rsid w:val="00B36D84"/>
    <w:rsid w:val="00B428D3"/>
    <w:rsid w:val="00B43216"/>
    <w:rsid w:val="00B4715E"/>
    <w:rsid w:val="00B508A6"/>
    <w:rsid w:val="00B52DF0"/>
    <w:rsid w:val="00B53B7E"/>
    <w:rsid w:val="00B54847"/>
    <w:rsid w:val="00B61271"/>
    <w:rsid w:val="00B61A6C"/>
    <w:rsid w:val="00B6410E"/>
    <w:rsid w:val="00B6492E"/>
    <w:rsid w:val="00B71437"/>
    <w:rsid w:val="00B74443"/>
    <w:rsid w:val="00B9274D"/>
    <w:rsid w:val="00B950EA"/>
    <w:rsid w:val="00BA3BF5"/>
    <w:rsid w:val="00BB2A23"/>
    <w:rsid w:val="00BB3BC1"/>
    <w:rsid w:val="00BB3C1D"/>
    <w:rsid w:val="00BB454B"/>
    <w:rsid w:val="00BB7B4C"/>
    <w:rsid w:val="00BC1969"/>
    <w:rsid w:val="00BC512D"/>
    <w:rsid w:val="00BD2106"/>
    <w:rsid w:val="00BD300F"/>
    <w:rsid w:val="00BD382F"/>
    <w:rsid w:val="00BD3B8F"/>
    <w:rsid w:val="00BD4091"/>
    <w:rsid w:val="00BD4A39"/>
    <w:rsid w:val="00BD673B"/>
    <w:rsid w:val="00BD7A06"/>
    <w:rsid w:val="00BE2F5A"/>
    <w:rsid w:val="00BF2CC1"/>
    <w:rsid w:val="00BF43AE"/>
    <w:rsid w:val="00BF5148"/>
    <w:rsid w:val="00BF638B"/>
    <w:rsid w:val="00BF7DBA"/>
    <w:rsid w:val="00C02C2E"/>
    <w:rsid w:val="00C03479"/>
    <w:rsid w:val="00C07D54"/>
    <w:rsid w:val="00C13876"/>
    <w:rsid w:val="00C20227"/>
    <w:rsid w:val="00C22689"/>
    <w:rsid w:val="00C2692E"/>
    <w:rsid w:val="00C3068E"/>
    <w:rsid w:val="00C41A7B"/>
    <w:rsid w:val="00C42797"/>
    <w:rsid w:val="00C44632"/>
    <w:rsid w:val="00C513D3"/>
    <w:rsid w:val="00C544C1"/>
    <w:rsid w:val="00C6357B"/>
    <w:rsid w:val="00C6697E"/>
    <w:rsid w:val="00C7097C"/>
    <w:rsid w:val="00C8764C"/>
    <w:rsid w:val="00C9257D"/>
    <w:rsid w:val="00C93CE7"/>
    <w:rsid w:val="00C97868"/>
    <w:rsid w:val="00CA6124"/>
    <w:rsid w:val="00CA780A"/>
    <w:rsid w:val="00CB1DF5"/>
    <w:rsid w:val="00CB2E2E"/>
    <w:rsid w:val="00CB6F45"/>
    <w:rsid w:val="00CB768F"/>
    <w:rsid w:val="00CD0B15"/>
    <w:rsid w:val="00CD33A6"/>
    <w:rsid w:val="00CD4B67"/>
    <w:rsid w:val="00CE5F58"/>
    <w:rsid w:val="00CF13C4"/>
    <w:rsid w:val="00CF1537"/>
    <w:rsid w:val="00CF3DD3"/>
    <w:rsid w:val="00CF44AC"/>
    <w:rsid w:val="00D03A15"/>
    <w:rsid w:val="00D07FAE"/>
    <w:rsid w:val="00D146FD"/>
    <w:rsid w:val="00D14BD9"/>
    <w:rsid w:val="00D16F7E"/>
    <w:rsid w:val="00D207E0"/>
    <w:rsid w:val="00D26939"/>
    <w:rsid w:val="00D326DC"/>
    <w:rsid w:val="00D33081"/>
    <w:rsid w:val="00D44477"/>
    <w:rsid w:val="00D450FE"/>
    <w:rsid w:val="00D46C97"/>
    <w:rsid w:val="00D52568"/>
    <w:rsid w:val="00D6079B"/>
    <w:rsid w:val="00D609D1"/>
    <w:rsid w:val="00D613A1"/>
    <w:rsid w:val="00D626F7"/>
    <w:rsid w:val="00D66B8F"/>
    <w:rsid w:val="00D66E17"/>
    <w:rsid w:val="00D67C50"/>
    <w:rsid w:val="00D82208"/>
    <w:rsid w:val="00D82AE5"/>
    <w:rsid w:val="00DA4916"/>
    <w:rsid w:val="00DA506C"/>
    <w:rsid w:val="00DA77AA"/>
    <w:rsid w:val="00DB0E79"/>
    <w:rsid w:val="00DB4440"/>
    <w:rsid w:val="00DC03A4"/>
    <w:rsid w:val="00DC19C5"/>
    <w:rsid w:val="00DC4714"/>
    <w:rsid w:val="00DC6675"/>
    <w:rsid w:val="00DC708E"/>
    <w:rsid w:val="00DC7865"/>
    <w:rsid w:val="00DD1B6C"/>
    <w:rsid w:val="00DE4CB6"/>
    <w:rsid w:val="00DE7F01"/>
    <w:rsid w:val="00DF1039"/>
    <w:rsid w:val="00DF1BB5"/>
    <w:rsid w:val="00DF1BE3"/>
    <w:rsid w:val="00E05F4F"/>
    <w:rsid w:val="00E061E0"/>
    <w:rsid w:val="00E1331B"/>
    <w:rsid w:val="00E134A6"/>
    <w:rsid w:val="00E242DB"/>
    <w:rsid w:val="00E2582A"/>
    <w:rsid w:val="00E25C7B"/>
    <w:rsid w:val="00E26294"/>
    <w:rsid w:val="00E33446"/>
    <w:rsid w:val="00E40A40"/>
    <w:rsid w:val="00E419BF"/>
    <w:rsid w:val="00E427CD"/>
    <w:rsid w:val="00E42B41"/>
    <w:rsid w:val="00E446DB"/>
    <w:rsid w:val="00E463D6"/>
    <w:rsid w:val="00E478BD"/>
    <w:rsid w:val="00E521E4"/>
    <w:rsid w:val="00E52348"/>
    <w:rsid w:val="00E6371C"/>
    <w:rsid w:val="00E643C7"/>
    <w:rsid w:val="00E65220"/>
    <w:rsid w:val="00E746DB"/>
    <w:rsid w:val="00E80AC4"/>
    <w:rsid w:val="00E81F75"/>
    <w:rsid w:val="00E83F4A"/>
    <w:rsid w:val="00E91D75"/>
    <w:rsid w:val="00EA38D5"/>
    <w:rsid w:val="00EA79C6"/>
    <w:rsid w:val="00EB0B2F"/>
    <w:rsid w:val="00EB33B1"/>
    <w:rsid w:val="00EB4365"/>
    <w:rsid w:val="00EB645B"/>
    <w:rsid w:val="00EC4BAB"/>
    <w:rsid w:val="00ED08C2"/>
    <w:rsid w:val="00ED1A46"/>
    <w:rsid w:val="00ED2BFC"/>
    <w:rsid w:val="00ED52A3"/>
    <w:rsid w:val="00ED56F3"/>
    <w:rsid w:val="00EE227C"/>
    <w:rsid w:val="00EE5C50"/>
    <w:rsid w:val="00EF5ACC"/>
    <w:rsid w:val="00EF7EB2"/>
    <w:rsid w:val="00F0211C"/>
    <w:rsid w:val="00F032A9"/>
    <w:rsid w:val="00F050D3"/>
    <w:rsid w:val="00F05496"/>
    <w:rsid w:val="00F0789B"/>
    <w:rsid w:val="00F07D69"/>
    <w:rsid w:val="00F11409"/>
    <w:rsid w:val="00F1665D"/>
    <w:rsid w:val="00F2367E"/>
    <w:rsid w:val="00F23F4B"/>
    <w:rsid w:val="00F23FCA"/>
    <w:rsid w:val="00F27268"/>
    <w:rsid w:val="00F3287B"/>
    <w:rsid w:val="00F37A12"/>
    <w:rsid w:val="00F40D51"/>
    <w:rsid w:val="00F4277E"/>
    <w:rsid w:val="00F438C0"/>
    <w:rsid w:val="00F442C5"/>
    <w:rsid w:val="00F4457F"/>
    <w:rsid w:val="00F5004F"/>
    <w:rsid w:val="00F52577"/>
    <w:rsid w:val="00F65B91"/>
    <w:rsid w:val="00F811FC"/>
    <w:rsid w:val="00F81EB0"/>
    <w:rsid w:val="00F848BF"/>
    <w:rsid w:val="00F85D3C"/>
    <w:rsid w:val="00F875B8"/>
    <w:rsid w:val="00F931A5"/>
    <w:rsid w:val="00FA0998"/>
    <w:rsid w:val="00FA7074"/>
    <w:rsid w:val="00FC372D"/>
    <w:rsid w:val="00FC6F0D"/>
    <w:rsid w:val="00FD2A7E"/>
    <w:rsid w:val="00FD5262"/>
    <w:rsid w:val="00FE74CA"/>
    <w:rsid w:val="00FF37B0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8AA1B"/>
  <w15:docId w15:val="{77AF8B33-074F-4E74-AF16-238F0AD4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DD"/>
    <w:rPr>
      <w:sz w:val="24"/>
      <w:szCs w:val="24"/>
    </w:rPr>
  </w:style>
  <w:style w:type="paragraph" w:styleId="Titre1">
    <w:name w:val="heading 1"/>
    <w:basedOn w:val="Normal"/>
    <w:next w:val="Normal"/>
    <w:qFormat/>
    <w:rsid w:val="00C97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97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97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9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978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C9786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9786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C9786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C978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978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786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97868"/>
    <w:rPr>
      <w:color w:val="0000FF"/>
      <w:u w:val="single"/>
    </w:rPr>
  </w:style>
  <w:style w:type="character" w:styleId="Lienhypertextesuivivisit">
    <w:name w:val="FollowedHyperlink"/>
    <w:basedOn w:val="Policepardfaut"/>
    <w:rsid w:val="00C97868"/>
    <w:rPr>
      <w:color w:val="800080"/>
      <w:u w:val="single"/>
    </w:rPr>
  </w:style>
  <w:style w:type="paragraph" w:styleId="Textedebulles">
    <w:name w:val="Balloon Text"/>
    <w:basedOn w:val="Normal"/>
    <w:semiHidden/>
    <w:rsid w:val="00C97868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rsid w:val="00C97868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C97868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C97868"/>
    <w:rPr>
      <w:i/>
      <w:iCs/>
    </w:rPr>
  </w:style>
  <w:style w:type="paragraph" w:styleId="Commentaire">
    <w:name w:val="annotation text"/>
    <w:basedOn w:val="Normal"/>
    <w:semiHidden/>
    <w:rsid w:val="00C97868"/>
    <w:rPr>
      <w:sz w:val="20"/>
      <w:szCs w:val="20"/>
    </w:rPr>
  </w:style>
  <w:style w:type="paragraph" w:styleId="Corpsdetexte">
    <w:name w:val="Body Text"/>
    <w:basedOn w:val="Normal"/>
    <w:rsid w:val="00C97868"/>
    <w:pPr>
      <w:spacing w:after="120"/>
    </w:pPr>
  </w:style>
  <w:style w:type="paragraph" w:styleId="Corpsdetexte2">
    <w:name w:val="Body Text 2"/>
    <w:basedOn w:val="Normal"/>
    <w:rsid w:val="00C97868"/>
    <w:pPr>
      <w:spacing w:after="120" w:line="480" w:lineRule="auto"/>
    </w:pPr>
  </w:style>
  <w:style w:type="paragraph" w:styleId="Corpsdetexte3">
    <w:name w:val="Body Text 3"/>
    <w:basedOn w:val="Normal"/>
    <w:rsid w:val="00C97868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C97868"/>
  </w:style>
  <w:style w:type="paragraph" w:styleId="En-ttedemessage">
    <w:name w:val="Message Header"/>
    <w:basedOn w:val="Normal"/>
    <w:rsid w:val="00C978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C97868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C97868"/>
    <w:pPr>
      <w:ind w:left="4252"/>
    </w:pPr>
  </w:style>
  <w:style w:type="paragraph" w:styleId="Index1">
    <w:name w:val="index 1"/>
    <w:basedOn w:val="Normal"/>
    <w:next w:val="Normal"/>
    <w:autoRedefine/>
    <w:semiHidden/>
    <w:rsid w:val="00C9786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9786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9786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9786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9786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9786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9786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9786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97868"/>
    <w:pPr>
      <w:ind w:left="2160" w:hanging="240"/>
    </w:pPr>
  </w:style>
  <w:style w:type="paragraph" w:styleId="Lgende">
    <w:name w:val="caption"/>
    <w:basedOn w:val="Normal"/>
    <w:next w:val="Normal"/>
    <w:qFormat/>
    <w:rsid w:val="00C97868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C97868"/>
    <w:pPr>
      <w:ind w:left="283" w:hanging="283"/>
    </w:pPr>
  </w:style>
  <w:style w:type="paragraph" w:styleId="Liste2">
    <w:name w:val="List 2"/>
    <w:basedOn w:val="Normal"/>
    <w:rsid w:val="00C97868"/>
    <w:pPr>
      <w:ind w:left="566" w:hanging="283"/>
    </w:pPr>
  </w:style>
  <w:style w:type="paragraph" w:styleId="Liste3">
    <w:name w:val="List 3"/>
    <w:basedOn w:val="Normal"/>
    <w:rsid w:val="00C97868"/>
    <w:pPr>
      <w:ind w:left="849" w:hanging="283"/>
    </w:pPr>
  </w:style>
  <w:style w:type="paragraph" w:styleId="Liste4">
    <w:name w:val="List 4"/>
    <w:basedOn w:val="Normal"/>
    <w:rsid w:val="00C97868"/>
    <w:pPr>
      <w:ind w:left="1132" w:hanging="283"/>
    </w:pPr>
  </w:style>
  <w:style w:type="paragraph" w:styleId="Liste5">
    <w:name w:val="List 5"/>
    <w:basedOn w:val="Normal"/>
    <w:rsid w:val="00C97868"/>
    <w:pPr>
      <w:ind w:left="1415" w:hanging="283"/>
    </w:pPr>
  </w:style>
  <w:style w:type="paragraph" w:styleId="Listenumros">
    <w:name w:val="List Number"/>
    <w:basedOn w:val="Normal"/>
    <w:rsid w:val="00C97868"/>
    <w:pPr>
      <w:numPr>
        <w:numId w:val="4"/>
      </w:numPr>
    </w:pPr>
  </w:style>
  <w:style w:type="paragraph" w:styleId="Listenumros2">
    <w:name w:val="List Number 2"/>
    <w:basedOn w:val="Normal"/>
    <w:rsid w:val="00C97868"/>
    <w:pPr>
      <w:numPr>
        <w:numId w:val="5"/>
      </w:numPr>
    </w:pPr>
  </w:style>
  <w:style w:type="paragraph" w:styleId="Listenumros3">
    <w:name w:val="List Number 3"/>
    <w:basedOn w:val="Normal"/>
    <w:rsid w:val="00C97868"/>
    <w:pPr>
      <w:numPr>
        <w:numId w:val="6"/>
      </w:numPr>
    </w:pPr>
  </w:style>
  <w:style w:type="paragraph" w:styleId="Listenumros4">
    <w:name w:val="List Number 4"/>
    <w:basedOn w:val="Normal"/>
    <w:rsid w:val="00C97868"/>
    <w:pPr>
      <w:numPr>
        <w:numId w:val="7"/>
      </w:numPr>
    </w:pPr>
  </w:style>
  <w:style w:type="paragraph" w:styleId="Listenumros5">
    <w:name w:val="List Number 5"/>
    <w:basedOn w:val="Normal"/>
    <w:rsid w:val="00C97868"/>
    <w:pPr>
      <w:numPr>
        <w:numId w:val="8"/>
      </w:numPr>
    </w:pPr>
  </w:style>
  <w:style w:type="paragraph" w:styleId="Listepuces">
    <w:name w:val="List Bullet"/>
    <w:basedOn w:val="Normal"/>
    <w:autoRedefine/>
    <w:rsid w:val="00C97868"/>
    <w:pPr>
      <w:numPr>
        <w:numId w:val="9"/>
      </w:numPr>
    </w:pPr>
  </w:style>
  <w:style w:type="paragraph" w:styleId="Listepuces2">
    <w:name w:val="List Bullet 2"/>
    <w:basedOn w:val="Normal"/>
    <w:autoRedefine/>
    <w:rsid w:val="00C97868"/>
    <w:pPr>
      <w:numPr>
        <w:numId w:val="10"/>
      </w:numPr>
    </w:pPr>
  </w:style>
  <w:style w:type="paragraph" w:styleId="Listepuces3">
    <w:name w:val="List Bullet 3"/>
    <w:basedOn w:val="Normal"/>
    <w:autoRedefine/>
    <w:rsid w:val="00C97868"/>
    <w:pPr>
      <w:numPr>
        <w:numId w:val="11"/>
      </w:numPr>
    </w:pPr>
  </w:style>
  <w:style w:type="paragraph" w:styleId="Listepuces4">
    <w:name w:val="List Bullet 4"/>
    <w:basedOn w:val="Normal"/>
    <w:autoRedefine/>
    <w:rsid w:val="00C97868"/>
    <w:pPr>
      <w:numPr>
        <w:numId w:val="12"/>
      </w:numPr>
    </w:pPr>
  </w:style>
  <w:style w:type="paragraph" w:styleId="Listepuces5">
    <w:name w:val="List Bullet 5"/>
    <w:basedOn w:val="Normal"/>
    <w:autoRedefine/>
    <w:rsid w:val="00C97868"/>
    <w:pPr>
      <w:numPr>
        <w:numId w:val="13"/>
      </w:numPr>
    </w:pPr>
  </w:style>
  <w:style w:type="paragraph" w:styleId="Listecontinue">
    <w:name w:val="List Continue"/>
    <w:basedOn w:val="Normal"/>
    <w:rsid w:val="00C97868"/>
    <w:pPr>
      <w:spacing w:after="120"/>
      <w:ind w:left="283"/>
    </w:pPr>
  </w:style>
  <w:style w:type="paragraph" w:styleId="Listecontinue2">
    <w:name w:val="List Continue 2"/>
    <w:basedOn w:val="Normal"/>
    <w:rsid w:val="00C97868"/>
    <w:pPr>
      <w:spacing w:after="120"/>
      <w:ind w:left="566"/>
    </w:pPr>
  </w:style>
  <w:style w:type="paragraph" w:styleId="Listecontinue3">
    <w:name w:val="List Continue 3"/>
    <w:basedOn w:val="Normal"/>
    <w:rsid w:val="00C97868"/>
    <w:pPr>
      <w:spacing w:after="120"/>
      <w:ind w:left="849"/>
    </w:pPr>
  </w:style>
  <w:style w:type="paragraph" w:styleId="Listecontinue4">
    <w:name w:val="List Continue 4"/>
    <w:basedOn w:val="Normal"/>
    <w:rsid w:val="00C97868"/>
    <w:pPr>
      <w:spacing w:after="120"/>
      <w:ind w:left="1132"/>
    </w:pPr>
  </w:style>
  <w:style w:type="paragraph" w:styleId="Listecontinue5">
    <w:name w:val="List Continue 5"/>
    <w:basedOn w:val="Normal"/>
    <w:rsid w:val="00C97868"/>
    <w:pPr>
      <w:spacing w:after="120"/>
      <w:ind w:left="1415"/>
    </w:pPr>
  </w:style>
  <w:style w:type="paragraph" w:styleId="NormalWeb">
    <w:name w:val="Normal (Web)"/>
    <w:basedOn w:val="Normal"/>
    <w:uiPriority w:val="99"/>
    <w:rsid w:val="00C97868"/>
  </w:style>
  <w:style w:type="paragraph" w:styleId="Normalcentr">
    <w:name w:val="Block Text"/>
    <w:basedOn w:val="Normal"/>
    <w:rsid w:val="00C97868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C97868"/>
    <w:rPr>
      <w:sz w:val="20"/>
      <w:szCs w:val="20"/>
    </w:rPr>
  </w:style>
  <w:style w:type="paragraph" w:styleId="Notedefin">
    <w:name w:val="endnote text"/>
    <w:basedOn w:val="Normal"/>
    <w:semiHidden/>
    <w:rsid w:val="00C97868"/>
    <w:rPr>
      <w:sz w:val="20"/>
      <w:szCs w:val="20"/>
    </w:rPr>
  </w:style>
  <w:style w:type="paragraph" w:styleId="PrformatHTML">
    <w:name w:val="HTML Preformatted"/>
    <w:basedOn w:val="Normal"/>
    <w:rsid w:val="00C97868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C97868"/>
    <w:pPr>
      <w:ind w:firstLine="210"/>
    </w:pPr>
  </w:style>
  <w:style w:type="paragraph" w:styleId="Retraitcorpsdetexte">
    <w:name w:val="Body Text Indent"/>
    <w:basedOn w:val="Normal"/>
    <w:rsid w:val="00C97868"/>
    <w:pPr>
      <w:spacing w:after="120"/>
      <w:ind w:left="283"/>
    </w:pPr>
  </w:style>
  <w:style w:type="paragraph" w:styleId="Retraitcorpsdetexte2">
    <w:name w:val="Body Text Indent 2"/>
    <w:basedOn w:val="Normal"/>
    <w:rsid w:val="00C9786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C97868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97868"/>
    <w:pPr>
      <w:ind w:firstLine="210"/>
    </w:pPr>
  </w:style>
  <w:style w:type="paragraph" w:styleId="Retraitnormal">
    <w:name w:val="Normal Indent"/>
    <w:basedOn w:val="Normal"/>
    <w:rsid w:val="00C97868"/>
    <w:pPr>
      <w:ind w:left="708"/>
    </w:pPr>
  </w:style>
  <w:style w:type="paragraph" w:styleId="Salutations">
    <w:name w:val="Salutation"/>
    <w:basedOn w:val="Normal"/>
    <w:next w:val="Normal"/>
    <w:rsid w:val="00C97868"/>
  </w:style>
  <w:style w:type="paragraph" w:styleId="Signature">
    <w:name w:val="Signature"/>
    <w:basedOn w:val="Normal"/>
    <w:rsid w:val="00C97868"/>
    <w:pPr>
      <w:ind w:left="4252"/>
    </w:pPr>
  </w:style>
  <w:style w:type="paragraph" w:styleId="Signaturelectronique">
    <w:name w:val="E-mail Signature"/>
    <w:basedOn w:val="Normal"/>
    <w:rsid w:val="00C97868"/>
  </w:style>
  <w:style w:type="paragraph" w:styleId="Sous-titre">
    <w:name w:val="Subtitle"/>
    <w:basedOn w:val="Normal"/>
    <w:qFormat/>
    <w:rsid w:val="00C97868"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rsid w:val="00C97868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C97868"/>
    <w:pPr>
      <w:ind w:left="240" w:hanging="240"/>
    </w:pPr>
  </w:style>
  <w:style w:type="paragraph" w:styleId="Textebrut">
    <w:name w:val="Plain Text"/>
    <w:basedOn w:val="Normal"/>
    <w:rsid w:val="00C97868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C978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C9786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C97868"/>
  </w:style>
  <w:style w:type="paragraph" w:styleId="Titreindex">
    <w:name w:val="index heading"/>
    <w:basedOn w:val="Normal"/>
    <w:next w:val="Index1"/>
    <w:semiHidden/>
    <w:rsid w:val="00C97868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C97868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C97868"/>
  </w:style>
  <w:style w:type="paragraph" w:styleId="TM2">
    <w:name w:val="toc 2"/>
    <w:basedOn w:val="Normal"/>
    <w:next w:val="Normal"/>
    <w:autoRedefine/>
    <w:semiHidden/>
    <w:rsid w:val="00C97868"/>
    <w:pPr>
      <w:ind w:left="240"/>
    </w:pPr>
  </w:style>
  <w:style w:type="paragraph" w:styleId="TM3">
    <w:name w:val="toc 3"/>
    <w:basedOn w:val="Normal"/>
    <w:next w:val="Normal"/>
    <w:autoRedefine/>
    <w:semiHidden/>
    <w:rsid w:val="00C97868"/>
    <w:pPr>
      <w:ind w:left="480"/>
    </w:pPr>
  </w:style>
  <w:style w:type="paragraph" w:styleId="TM4">
    <w:name w:val="toc 4"/>
    <w:basedOn w:val="Normal"/>
    <w:next w:val="Normal"/>
    <w:autoRedefine/>
    <w:semiHidden/>
    <w:rsid w:val="00C97868"/>
    <w:pPr>
      <w:ind w:left="720"/>
    </w:pPr>
  </w:style>
  <w:style w:type="paragraph" w:styleId="TM5">
    <w:name w:val="toc 5"/>
    <w:basedOn w:val="Normal"/>
    <w:next w:val="Normal"/>
    <w:autoRedefine/>
    <w:semiHidden/>
    <w:rsid w:val="00C97868"/>
    <w:pPr>
      <w:ind w:left="960"/>
    </w:pPr>
  </w:style>
  <w:style w:type="paragraph" w:styleId="TM6">
    <w:name w:val="toc 6"/>
    <w:basedOn w:val="Normal"/>
    <w:next w:val="Normal"/>
    <w:autoRedefine/>
    <w:semiHidden/>
    <w:rsid w:val="00C97868"/>
    <w:pPr>
      <w:ind w:left="1200"/>
    </w:pPr>
  </w:style>
  <w:style w:type="paragraph" w:styleId="TM7">
    <w:name w:val="toc 7"/>
    <w:basedOn w:val="Normal"/>
    <w:next w:val="Normal"/>
    <w:autoRedefine/>
    <w:semiHidden/>
    <w:rsid w:val="00C97868"/>
    <w:pPr>
      <w:ind w:left="1440"/>
    </w:pPr>
  </w:style>
  <w:style w:type="paragraph" w:styleId="TM8">
    <w:name w:val="toc 8"/>
    <w:basedOn w:val="Normal"/>
    <w:next w:val="Normal"/>
    <w:autoRedefine/>
    <w:semiHidden/>
    <w:rsid w:val="00C97868"/>
    <w:pPr>
      <w:ind w:left="1680"/>
    </w:pPr>
  </w:style>
  <w:style w:type="paragraph" w:styleId="TM9">
    <w:name w:val="toc 9"/>
    <w:basedOn w:val="Normal"/>
    <w:next w:val="Normal"/>
    <w:autoRedefine/>
    <w:semiHidden/>
    <w:rsid w:val="00C97868"/>
    <w:pPr>
      <w:ind w:left="1920"/>
    </w:pPr>
  </w:style>
  <w:style w:type="table" w:styleId="Grilledutableau">
    <w:name w:val="Table Grid"/>
    <w:basedOn w:val="TableauNormal"/>
    <w:rsid w:val="0098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B132A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eur.FRANCE-C92SCQ1A\Application%20Data\Microsoft\Mod&#232;les\Ligue_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Ligue_Entete</Template>
  <TotalTime>622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Alsace</dc:creator>
  <cp:lastModifiedBy>Guy KOLLER</cp:lastModifiedBy>
  <cp:revision>120</cp:revision>
  <cp:lastPrinted>2017-04-17T16:14:00Z</cp:lastPrinted>
  <dcterms:created xsi:type="dcterms:W3CDTF">2017-04-17T06:04:00Z</dcterms:created>
  <dcterms:modified xsi:type="dcterms:W3CDTF">2017-05-09T05:25:00Z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